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0439" w14:textId="77777777" w:rsidR="00BF1A56" w:rsidRPr="00D43A5D" w:rsidRDefault="007359B4" w:rsidP="00D43A5D">
      <w:pPr>
        <w:jc w:val="right"/>
        <w:rPr>
          <w:iCs/>
          <w:sz w:val="56"/>
          <w:szCs w:val="56"/>
        </w:rPr>
      </w:pPr>
      <w:r>
        <w:rPr>
          <w:iCs/>
          <w:noProof/>
          <w:sz w:val="64"/>
          <w:szCs w:val="64"/>
        </w:rPr>
        <w:drawing>
          <wp:inline distT="0" distB="0" distL="0" distR="0" wp14:anchorId="6C413371" wp14:editId="1C5F774E">
            <wp:extent cx="1095375" cy="619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0338">
        <w:rPr>
          <w:iCs/>
          <w:sz w:val="64"/>
          <w:szCs w:val="64"/>
        </w:rPr>
        <w:tab/>
      </w:r>
      <w:r w:rsidR="00BF1A56" w:rsidRPr="00D43A5D">
        <w:rPr>
          <w:iCs/>
          <w:sz w:val="56"/>
          <w:szCs w:val="56"/>
        </w:rPr>
        <w:t>PAYMENT REQUEST FORM</w:t>
      </w:r>
    </w:p>
    <w:p w14:paraId="26FEE6DC" w14:textId="77777777" w:rsidR="00C333A6" w:rsidRDefault="00C333A6" w:rsidP="00C333A6">
      <w:pPr>
        <w:rPr>
          <w:iCs/>
        </w:rPr>
      </w:pPr>
    </w:p>
    <w:p w14:paraId="1BEB4BD5" w14:textId="77777777" w:rsidR="00F81FCE" w:rsidRPr="00F81FCE" w:rsidRDefault="00F81FCE" w:rsidP="00A15CC4">
      <w:pPr>
        <w:pStyle w:val="BodyTextIndent2"/>
        <w:numPr>
          <w:ilvl w:val="0"/>
          <w:numId w:val="1"/>
        </w:numPr>
        <w:rPr>
          <w:rFonts w:cs="Arial"/>
          <w:sz w:val="22"/>
          <w:szCs w:val="22"/>
        </w:rPr>
      </w:pPr>
      <w:r w:rsidRPr="00F81FCE">
        <w:rPr>
          <w:rFonts w:cs="Arial"/>
          <w:sz w:val="22"/>
          <w:szCs w:val="22"/>
        </w:rPr>
        <w:t>Once the initial 30% of project funds (distributed upon signing Grant Agreement) have been expended and the Grantee is ready for an addit</w:t>
      </w:r>
      <w:r w:rsidR="00A66E1C">
        <w:rPr>
          <w:rFonts w:cs="Arial"/>
          <w:sz w:val="22"/>
          <w:szCs w:val="22"/>
        </w:rPr>
        <w:t>ional payment, the Grantee should</w:t>
      </w:r>
      <w:r w:rsidRPr="00F81FCE">
        <w:rPr>
          <w:rFonts w:cs="Arial"/>
          <w:sz w:val="22"/>
          <w:szCs w:val="22"/>
        </w:rPr>
        <w:t xml:space="preserve"> submit this Payment Request with all financial information related to use of the initial 30% of project award, as well as explicit plans for the use of the next project award payment. </w:t>
      </w:r>
    </w:p>
    <w:p w14:paraId="2CC8EFEA" w14:textId="77777777" w:rsidR="00F81FCE" w:rsidRPr="00F81FCE" w:rsidRDefault="00F81FCE" w:rsidP="00F81FCE">
      <w:pPr>
        <w:pStyle w:val="BodyTextIndent2"/>
        <w:numPr>
          <w:ilvl w:val="0"/>
          <w:numId w:val="1"/>
        </w:numPr>
        <w:rPr>
          <w:rFonts w:cs="Arial"/>
          <w:sz w:val="22"/>
          <w:szCs w:val="22"/>
        </w:rPr>
      </w:pPr>
      <w:r w:rsidRPr="00F81FCE">
        <w:rPr>
          <w:rFonts w:cs="Arial"/>
          <w:sz w:val="22"/>
          <w:szCs w:val="22"/>
        </w:rPr>
        <w:t xml:space="preserve">Once the Payment Request is reviewed and approved by the Heritage Coordinator, and if the Grantee has submitted all Quarterly Reports, Douglas County will disburse the requested amount </w:t>
      </w:r>
      <w:r w:rsidRPr="00A66E1C">
        <w:rPr>
          <w:rFonts w:cs="Arial"/>
          <w:b/>
          <w:sz w:val="22"/>
          <w:szCs w:val="22"/>
        </w:rPr>
        <w:t xml:space="preserve">up to 90% </w:t>
      </w:r>
      <w:r w:rsidRPr="00F81FCE">
        <w:rPr>
          <w:rFonts w:cs="Arial"/>
          <w:sz w:val="22"/>
          <w:szCs w:val="22"/>
        </w:rPr>
        <w:t>of the project award.</w:t>
      </w:r>
    </w:p>
    <w:p w14:paraId="33A8AD10" w14:textId="77777777" w:rsidR="00F81FCE" w:rsidRPr="00F81FCE" w:rsidRDefault="00F81FCE" w:rsidP="00F81F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F81FCE">
        <w:rPr>
          <w:rFonts w:ascii="Arial Narrow" w:hAnsi="Arial Narrow" w:cs="Arial"/>
          <w:sz w:val="22"/>
          <w:szCs w:val="22"/>
        </w:rPr>
        <w:t xml:space="preserve">The </w:t>
      </w:r>
      <w:r w:rsidRPr="00A66E1C">
        <w:rPr>
          <w:rFonts w:ascii="Arial Narrow" w:hAnsi="Arial Narrow" w:cs="Arial"/>
          <w:b/>
          <w:sz w:val="22"/>
          <w:szCs w:val="22"/>
        </w:rPr>
        <w:t>final 10%</w:t>
      </w:r>
      <w:r w:rsidRPr="00F81FCE">
        <w:rPr>
          <w:rFonts w:ascii="Arial Narrow" w:hAnsi="Arial Narrow" w:cs="Arial"/>
          <w:sz w:val="22"/>
          <w:szCs w:val="22"/>
        </w:rPr>
        <w:t xml:space="preserve"> of the total grant amount will be distributed as a reimbursement</w:t>
      </w:r>
      <w:r w:rsidR="00A66E1C">
        <w:rPr>
          <w:rFonts w:ascii="Arial Narrow" w:hAnsi="Arial Narrow" w:cs="Arial"/>
          <w:sz w:val="22"/>
          <w:szCs w:val="22"/>
        </w:rPr>
        <w:t xml:space="preserve"> upon project completion</w:t>
      </w:r>
      <w:r w:rsidRPr="00F81FCE">
        <w:rPr>
          <w:rFonts w:ascii="Arial Narrow" w:hAnsi="Arial Narrow" w:cs="Arial"/>
          <w:sz w:val="22"/>
          <w:szCs w:val="22"/>
        </w:rPr>
        <w:t xml:space="preserve"> and will be issued once the Final Project Report has been reviewed and approved by the Heritage Coordinator and the Heritage Conservation Council. </w:t>
      </w:r>
    </w:p>
    <w:p w14:paraId="69041C78" w14:textId="203146EF" w:rsidR="00C333A6" w:rsidRPr="00F81FCE" w:rsidRDefault="00C333A6" w:rsidP="00C333A6">
      <w:pPr>
        <w:pStyle w:val="ListParagraph"/>
        <w:numPr>
          <w:ilvl w:val="0"/>
          <w:numId w:val="1"/>
        </w:numPr>
        <w:rPr>
          <w:rFonts w:ascii="Arial Narrow" w:hAnsi="Arial Narrow" w:cs="Calibri"/>
          <w:b/>
          <w:iCs/>
          <w:sz w:val="22"/>
          <w:szCs w:val="22"/>
        </w:rPr>
      </w:pPr>
      <w:r w:rsidRPr="00F81FCE">
        <w:rPr>
          <w:rFonts w:ascii="Arial Narrow" w:hAnsi="Arial Narrow" w:cs="Calibri"/>
          <w:iCs/>
          <w:sz w:val="22"/>
          <w:szCs w:val="22"/>
        </w:rPr>
        <w:t>Submit this completed f</w:t>
      </w:r>
      <w:r w:rsidR="002031BA" w:rsidRPr="00F81FCE">
        <w:rPr>
          <w:rFonts w:ascii="Arial Narrow" w:hAnsi="Arial Narrow" w:cs="Calibri"/>
          <w:iCs/>
          <w:sz w:val="22"/>
          <w:szCs w:val="22"/>
        </w:rPr>
        <w:t>orm</w:t>
      </w:r>
      <w:r w:rsidR="00C72840" w:rsidRPr="00F81FCE">
        <w:rPr>
          <w:rFonts w:ascii="Arial Narrow" w:hAnsi="Arial Narrow" w:cs="Calibri"/>
          <w:iCs/>
          <w:sz w:val="22"/>
          <w:szCs w:val="22"/>
        </w:rPr>
        <w:t xml:space="preserve"> along with</w:t>
      </w:r>
      <w:r w:rsidR="002031BA" w:rsidRPr="00F81FCE">
        <w:rPr>
          <w:rFonts w:ascii="Arial Narrow" w:hAnsi="Arial Narrow" w:cs="Calibri"/>
          <w:iCs/>
          <w:sz w:val="22"/>
          <w:szCs w:val="22"/>
        </w:rPr>
        <w:t xml:space="preserve"> any relevant copies of request for bids, copies of bids received, evidence of the criteria used to select contractors, </w:t>
      </w:r>
      <w:r w:rsidR="00C72840" w:rsidRPr="00F81FCE">
        <w:rPr>
          <w:rFonts w:ascii="Arial Narrow" w:hAnsi="Arial Narrow" w:cs="Calibri"/>
          <w:iCs/>
          <w:sz w:val="22"/>
          <w:szCs w:val="22"/>
        </w:rPr>
        <w:t xml:space="preserve">invoices, </w:t>
      </w:r>
      <w:r w:rsidR="002031BA" w:rsidRPr="00F81FCE">
        <w:rPr>
          <w:rFonts w:ascii="Arial Narrow" w:hAnsi="Arial Narrow" w:cs="Calibri"/>
          <w:iCs/>
          <w:sz w:val="22"/>
          <w:szCs w:val="22"/>
        </w:rPr>
        <w:t xml:space="preserve">and </w:t>
      </w:r>
      <w:r w:rsidRPr="00F81FCE">
        <w:rPr>
          <w:rFonts w:ascii="Arial Narrow" w:hAnsi="Arial Narrow" w:cs="Calibri"/>
          <w:iCs/>
          <w:sz w:val="22"/>
          <w:szCs w:val="22"/>
        </w:rPr>
        <w:t xml:space="preserve">all associated receipts as </w:t>
      </w:r>
      <w:r w:rsidRPr="00F81FCE">
        <w:rPr>
          <w:rFonts w:ascii="Arial Narrow" w:hAnsi="Arial Narrow" w:cs="Calibri"/>
          <w:b/>
          <w:iCs/>
          <w:sz w:val="22"/>
          <w:szCs w:val="22"/>
        </w:rPr>
        <w:t>one PDF</w:t>
      </w:r>
      <w:r w:rsidR="00FB1CF2" w:rsidRPr="00F81FCE">
        <w:rPr>
          <w:rFonts w:ascii="Arial Narrow" w:hAnsi="Arial Narrow" w:cs="Calibri"/>
          <w:b/>
          <w:iCs/>
          <w:sz w:val="22"/>
          <w:szCs w:val="22"/>
        </w:rPr>
        <w:t xml:space="preserve"> no larger than 14MB</w:t>
      </w:r>
      <w:r w:rsidRPr="00F81FCE">
        <w:rPr>
          <w:rFonts w:ascii="Arial Narrow" w:hAnsi="Arial Narrow" w:cs="Calibri"/>
          <w:iCs/>
          <w:sz w:val="22"/>
          <w:szCs w:val="22"/>
        </w:rPr>
        <w:t xml:space="preserve"> to </w:t>
      </w:r>
      <w:hyperlink r:id="rId9" w:history="1">
        <w:r w:rsidR="00E52A2A" w:rsidRPr="00EB3E3A">
          <w:rPr>
            <w:rStyle w:val="Hyperlink"/>
            <w:rFonts w:ascii="Arial Narrow" w:hAnsi="Arial Narrow" w:cs="Calibri"/>
            <w:b/>
            <w:iCs/>
            <w:sz w:val="22"/>
            <w:szCs w:val="22"/>
          </w:rPr>
          <w:t>kammerlaan@douglascountyks.org</w:t>
        </w:r>
      </w:hyperlink>
      <w:r w:rsidR="00E52A2A">
        <w:rPr>
          <w:rFonts w:ascii="Arial Narrow" w:hAnsi="Arial Narrow" w:cs="Calibri"/>
          <w:b/>
          <w:iCs/>
          <w:sz w:val="22"/>
          <w:szCs w:val="22"/>
        </w:rPr>
        <w:t xml:space="preserve">. </w:t>
      </w:r>
      <w:r w:rsidRPr="00F81FCE">
        <w:rPr>
          <w:rFonts w:ascii="Arial Narrow" w:hAnsi="Arial Narrow" w:cs="Calibri"/>
          <w:b/>
          <w:iCs/>
          <w:sz w:val="22"/>
          <w:szCs w:val="22"/>
        </w:rPr>
        <w:t xml:space="preserve"> </w:t>
      </w:r>
    </w:p>
    <w:p w14:paraId="5DC529BE" w14:textId="77777777" w:rsidR="00C333A6" w:rsidRDefault="00C333A6" w:rsidP="00C333A6">
      <w:pPr>
        <w:pStyle w:val="ListParagraph"/>
        <w:numPr>
          <w:ilvl w:val="0"/>
          <w:numId w:val="1"/>
        </w:numPr>
        <w:rPr>
          <w:rFonts w:ascii="Arial Narrow" w:hAnsi="Arial Narrow" w:cs="Calibri"/>
          <w:iCs/>
          <w:sz w:val="22"/>
          <w:szCs w:val="22"/>
        </w:rPr>
      </w:pPr>
      <w:r w:rsidRPr="00F81FCE">
        <w:rPr>
          <w:rFonts w:ascii="Arial Narrow" w:hAnsi="Arial Narrow" w:cs="Calibri"/>
          <w:iCs/>
          <w:sz w:val="22"/>
          <w:szCs w:val="22"/>
        </w:rPr>
        <w:t xml:space="preserve">Unless a signed amendment states otherwise, the Project Number, Grantee, Project Title, Authorized Official, and all other Project information should be the same as written in the signed Grant Agreement. </w:t>
      </w:r>
    </w:p>
    <w:p w14:paraId="6FDF4B6B" w14:textId="77777777" w:rsidR="00C333A6" w:rsidRPr="00F81FCE" w:rsidRDefault="00C333A6" w:rsidP="00C333A6">
      <w:pPr>
        <w:pStyle w:val="ListParagraph"/>
        <w:numPr>
          <w:ilvl w:val="0"/>
          <w:numId w:val="1"/>
        </w:numPr>
        <w:rPr>
          <w:rFonts w:ascii="Arial Narrow" w:hAnsi="Arial Narrow" w:cs="Calibri"/>
          <w:iCs/>
          <w:sz w:val="22"/>
          <w:szCs w:val="22"/>
        </w:rPr>
      </w:pPr>
      <w:r w:rsidRPr="00F81FCE">
        <w:rPr>
          <w:rFonts w:ascii="Arial Narrow" w:hAnsi="Arial Narrow" w:cs="Calibri"/>
          <w:iCs/>
          <w:sz w:val="22"/>
          <w:szCs w:val="22"/>
        </w:rPr>
        <w:t xml:space="preserve">If the Payment Request form is completed correctly, the Grantee can expect to receive payment within 30 days from the date it is submitted.  </w:t>
      </w:r>
    </w:p>
    <w:p w14:paraId="645D2933" w14:textId="77777777" w:rsidR="00C333A6" w:rsidRPr="00383118" w:rsidRDefault="00C333A6" w:rsidP="00C333A6">
      <w:pPr>
        <w:rPr>
          <w:rFonts w:ascii="Arial Narrow" w:hAnsi="Arial Narrow" w:cs="Calibri"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C333A6" w:rsidRPr="00383118" w14:paraId="2D259FB6" w14:textId="77777777" w:rsidTr="00C333A6">
        <w:tc>
          <w:tcPr>
            <w:tcW w:w="10070" w:type="dxa"/>
          </w:tcPr>
          <w:p w14:paraId="650287EE" w14:textId="77777777" w:rsidR="00C333A6" w:rsidRPr="00383118" w:rsidRDefault="002A6333" w:rsidP="00DD0338">
            <w:pPr>
              <w:spacing w:line="360" w:lineRule="auto"/>
              <w:rPr>
                <w:rFonts w:ascii="Arial Narrow" w:hAnsi="Arial Narrow" w:cs="Calibri"/>
                <w:iCs/>
              </w:rPr>
            </w:pPr>
            <w:r w:rsidRPr="00383118">
              <w:rPr>
                <w:rFonts w:ascii="Arial Narrow" w:hAnsi="Arial Narrow" w:cs="Calibri"/>
                <w:iCs/>
              </w:rPr>
              <w:t>Date</w:t>
            </w:r>
            <w:r w:rsidR="00C333A6" w:rsidRPr="00383118">
              <w:rPr>
                <w:rFonts w:ascii="Arial Narrow" w:hAnsi="Arial Narrow" w:cs="Calibri"/>
                <w:iCs/>
              </w:rPr>
              <w:t>:</w:t>
            </w:r>
          </w:p>
        </w:tc>
      </w:tr>
      <w:tr w:rsidR="00C333A6" w:rsidRPr="00383118" w14:paraId="44CD7F63" w14:textId="77777777" w:rsidTr="00C333A6">
        <w:tc>
          <w:tcPr>
            <w:tcW w:w="10070" w:type="dxa"/>
          </w:tcPr>
          <w:p w14:paraId="176CD253" w14:textId="77777777" w:rsidR="00C333A6" w:rsidRPr="00383118" w:rsidRDefault="00C333A6" w:rsidP="00DD0338">
            <w:pPr>
              <w:spacing w:line="360" w:lineRule="auto"/>
              <w:rPr>
                <w:rFonts w:ascii="Arial Narrow" w:hAnsi="Arial Narrow" w:cs="Calibri"/>
                <w:iCs/>
              </w:rPr>
            </w:pPr>
            <w:r w:rsidRPr="00383118">
              <w:rPr>
                <w:rFonts w:ascii="Arial Narrow" w:hAnsi="Arial Narrow" w:cs="Calibri"/>
                <w:iCs/>
              </w:rPr>
              <w:t>Project Title:</w:t>
            </w:r>
          </w:p>
        </w:tc>
      </w:tr>
      <w:tr w:rsidR="00C333A6" w:rsidRPr="00383118" w14:paraId="0C5E8560" w14:textId="77777777" w:rsidTr="00C333A6">
        <w:tc>
          <w:tcPr>
            <w:tcW w:w="10070" w:type="dxa"/>
          </w:tcPr>
          <w:p w14:paraId="1A9CCC83" w14:textId="77777777" w:rsidR="00C333A6" w:rsidRPr="00383118" w:rsidRDefault="00C333A6" w:rsidP="00DD0338">
            <w:pPr>
              <w:spacing w:line="360" w:lineRule="auto"/>
              <w:rPr>
                <w:rFonts w:ascii="Arial Narrow" w:hAnsi="Arial Narrow" w:cs="Calibri"/>
                <w:iCs/>
              </w:rPr>
            </w:pPr>
            <w:r w:rsidRPr="00383118">
              <w:rPr>
                <w:rFonts w:ascii="Arial Narrow" w:hAnsi="Arial Narrow" w:cs="Calibri"/>
                <w:iCs/>
              </w:rPr>
              <w:t>Project No:</w:t>
            </w:r>
          </w:p>
        </w:tc>
      </w:tr>
      <w:tr w:rsidR="00C333A6" w:rsidRPr="00383118" w14:paraId="32ADF898" w14:textId="77777777" w:rsidTr="00C333A6">
        <w:tc>
          <w:tcPr>
            <w:tcW w:w="10070" w:type="dxa"/>
          </w:tcPr>
          <w:p w14:paraId="212F67CD" w14:textId="77777777" w:rsidR="00C333A6" w:rsidRPr="00383118" w:rsidRDefault="00F81FCE" w:rsidP="00DD0338">
            <w:pPr>
              <w:spacing w:line="360" w:lineRule="auto"/>
              <w:rPr>
                <w:rFonts w:ascii="Arial Narrow" w:hAnsi="Arial Narrow" w:cs="Calibri"/>
                <w:iCs/>
              </w:rPr>
            </w:pPr>
            <w:r>
              <w:rPr>
                <w:rFonts w:ascii="Arial Narrow" w:hAnsi="Arial Narrow" w:cs="Calibri"/>
                <w:iCs/>
              </w:rPr>
              <w:t>Make Check Payable To</w:t>
            </w:r>
            <w:r w:rsidR="002A6333" w:rsidRPr="00383118">
              <w:rPr>
                <w:rFonts w:ascii="Arial Narrow" w:hAnsi="Arial Narrow" w:cs="Calibri"/>
                <w:iCs/>
              </w:rPr>
              <w:t xml:space="preserve">: </w:t>
            </w:r>
          </w:p>
        </w:tc>
      </w:tr>
      <w:tr w:rsidR="00FB1CF2" w:rsidRPr="00383118" w14:paraId="7AA1F163" w14:textId="77777777" w:rsidTr="00C333A6">
        <w:tc>
          <w:tcPr>
            <w:tcW w:w="10070" w:type="dxa"/>
          </w:tcPr>
          <w:p w14:paraId="57269FE1" w14:textId="77777777" w:rsidR="00FB1CF2" w:rsidRPr="00383118" w:rsidRDefault="00FB1CF2" w:rsidP="00DD0338">
            <w:pPr>
              <w:spacing w:line="360" w:lineRule="auto"/>
              <w:rPr>
                <w:rFonts w:ascii="Arial Narrow" w:hAnsi="Arial Narrow" w:cs="Calibri"/>
                <w:iCs/>
              </w:rPr>
            </w:pPr>
            <w:r w:rsidRPr="00383118">
              <w:rPr>
                <w:rFonts w:ascii="Arial Narrow" w:hAnsi="Arial Narrow" w:cs="Calibri"/>
                <w:iCs/>
              </w:rPr>
              <w:t xml:space="preserve">Mailing Address: </w:t>
            </w:r>
          </w:p>
          <w:p w14:paraId="7FD07192" w14:textId="77777777" w:rsidR="00FB1CF2" w:rsidRPr="00383118" w:rsidRDefault="00FB1CF2" w:rsidP="00DD0338">
            <w:pPr>
              <w:spacing w:line="360" w:lineRule="auto"/>
              <w:rPr>
                <w:rFonts w:ascii="Arial Narrow" w:hAnsi="Arial Narrow" w:cs="Calibri"/>
                <w:iCs/>
              </w:rPr>
            </w:pPr>
          </w:p>
        </w:tc>
      </w:tr>
      <w:tr w:rsidR="00C333A6" w:rsidRPr="00383118" w14:paraId="39AEA0E8" w14:textId="77777777" w:rsidTr="00C333A6">
        <w:tc>
          <w:tcPr>
            <w:tcW w:w="10070" w:type="dxa"/>
          </w:tcPr>
          <w:p w14:paraId="31B64CD7" w14:textId="77777777" w:rsidR="00C333A6" w:rsidRPr="00383118" w:rsidRDefault="00C333A6" w:rsidP="00DD0338">
            <w:pPr>
              <w:spacing w:line="360" w:lineRule="auto"/>
              <w:rPr>
                <w:rFonts w:ascii="Arial Narrow" w:hAnsi="Arial Narrow" w:cs="Calibri"/>
                <w:iCs/>
              </w:rPr>
            </w:pPr>
            <w:r w:rsidRPr="00383118">
              <w:rPr>
                <w:rFonts w:ascii="Arial Narrow" w:hAnsi="Arial Narrow" w:cs="Calibri"/>
                <w:iCs/>
              </w:rPr>
              <w:t xml:space="preserve">Total Amount Awarded: </w:t>
            </w:r>
          </w:p>
        </w:tc>
      </w:tr>
      <w:tr w:rsidR="00C333A6" w:rsidRPr="00383118" w14:paraId="2418D0E9" w14:textId="77777777" w:rsidTr="00C333A6">
        <w:tc>
          <w:tcPr>
            <w:tcW w:w="10070" w:type="dxa"/>
          </w:tcPr>
          <w:p w14:paraId="7B5FC516" w14:textId="77777777" w:rsidR="00C333A6" w:rsidRPr="00383118" w:rsidRDefault="00F81FCE" w:rsidP="00DD0338">
            <w:pPr>
              <w:spacing w:line="360" w:lineRule="auto"/>
              <w:rPr>
                <w:rFonts w:ascii="Arial Narrow" w:hAnsi="Arial Narrow" w:cs="Calibri"/>
                <w:iCs/>
              </w:rPr>
            </w:pPr>
            <w:r>
              <w:rPr>
                <w:rFonts w:ascii="Arial Narrow" w:hAnsi="Arial Narrow" w:cs="Calibri"/>
                <w:iCs/>
              </w:rPr>
              <w:t xml:space="preserve">Grant Project </w:t>
            </w:r>
            <w:r w:rsidR="00C333A6" w:rsidRPr="00383118">
              <w:rPr>
                <w:rFonts w:ascii="Arial Narrow" w:hAnsi="Arial Narrow" w:cs="Calibri"/>
                <w:iCs/>
              </w:rPr>
              <w:t xml:space="preserve">End Date: </w:t>
            </w:r>
          </w:p>
        </w:tc>
      </w:tr>
      <w:tr w:rsidR="00C333A6" w:rsidRPr="00383118" w14:paraId="65DD2CEE" w14:textId="77777777" w:rsidTr="00C333A6">
        <w:tc>
          <w:tcPr>
            <w:tcW w:w="10070" w:type="dxa"/>
          </w:tcPr>
          <w:p w14:paraId="67132E1E" w14:textId="77777777" w:rsidR="00C333A6" w:rsidRPr="00383118" w:rsidRDefault="00F81FCE" w:rsidP="00DD0338">
            <w:pPr>
              <w:spacing w:line="360" w:lineRule="auto"/>
              <w:rPr>
                <w:rFonts w:ascii="Arial Narrow" w:hAnsi="Arial Narrow" w:cs="Calibri"/>
                <w:iCs/>
              </w:rPr>
            </w:pPr>
            <w:r>
              <w:rPr>
                <w:rFonts w:ascii="Arial Narrow" w:hAnsi="Arial Narrow" w:cs="Calibri"/>
                <w:iCs/>
              </w:rPr>
              <w:t xml:space="preserve">Current Amount Requested: </w:t>
            </w:r>
            <w:r w:rsidR="00C333A6" w:rsidRPr="00383118">
              <w:rPr>
                <w:rFonts w:ascii="Arial Narrow" w:hAnsi="Arial Narrow" w:cs="Calibri"/>
                <w:iCs/>
              </w:rPr>
              <w:t xml:space="preserve"> </w:t>
            </w:r>
          </w:p>
        </w:tc>
      </w:tr>
      <w:tr w:rsidR="00C333A6" w:rsidRPr="00383118" w14:paraId="4D225A35" w14:textId="77777777" w:rsidTr="00C333A6">
        <w:tc>
          <w:tcPr>
            <w:tcW w:w="10070" w:type="dxa"/>
          </w:tcPr>
          <w:p w14:paraId="7111A636" w14:textId="77777777" w:rsidR="00C333A6" w:rsidRPr="00383118" w:rsidRDefault="00C333A6" w:rsidP="00DD0338">
            <w:pPr>
              <w:spacing w:line="360" w:lineRule="auto"/>
              <w:rPr>
                <w:rFonts w:ascii="Arial Narrow" w:hAnsi="Arial Narrow" w:cs="Calibri"/>
                <w:iCs/>
              </w:rPr>
            </w:pPr>
            <w:r w:rsidRPr="00383118">
              <w:rPr>
                <w:rFonts w:ascii="Arial Narrow" w:hAnsi="Arial Narrow" w:cs="Calibri"/>
                <w:iCs/>
              </w:rPr>
              <w:t>Remaining Balance:</w:t>
            </w:r>
          </w:p>
        </w:tc>
      </w:tr>
      <w:tr w:rsidR="00C333A6" w:rsidRPr="00383118" w14:paraId="55B5F47C" w14:textId="77777777" w:rsidTr="00DD0338">
        <w:tc>
          <w:tcPr>
            <w:tcW w:w="10070" w:type="dxa"/>
            <w:tcBorders>
              <w:bottom w:val="nil"/>
            </w:tcBorders>
          </w:tcPr>
          <w:p w14:paraId="39EB6F02" w14:textId="77777777" w:rsidR="00C333A6" w:rsidRPr="00383118" w:rsidRDefault="00C333A6" w:rsidP="00C333A6">
            <w:pPr>
              <w:rPr>
                <w:rFonts w:ascii="Arial Narrow" w:hAnsi="Arial Narrow" w:cs="Calibri"/>
                <w:iCs/>
              </w:rPr>
            </w:pPr>
            <w:r w:rsidRPr="00383118">
              <w:rPr>
                <w:rFonts w:ascii="Arial Narrow" w:hAnsi="Arial Narrow" w:cs="Calibri"/>
                <w:iCs/>
              </w:rPr>
              <w:t xml:space="preserve">List any revisions or changes to the project budget since last </w:t>
            </w:r>
            <w:r w:rsidR="00B45BE3" w:rsidRPr="00383118">
              <w:rPr>
                <w:rFonts w:ascii="Arial Narrow" w:hAnsi="Arial Narrow" w:cs="Calibri"/>
                <w:iCs/>
              </w:rPr>
              <w:t>report</w:t>
            </w:r>
            <w:r w:rsidRPr="00383118">
              <w:rPr>
                <w:rFonts w:ascii="Arial Narrow" w:hAnsi="Arial Narrow" w:cs="Calibri"/>
                <w:iCs/>
              </w:rPr>
              <w:t xml:space="preserve">: </w:t>
            </w:r>
          </w:p>
          <w:p w14:paraId="180E6BB5" w14:textId="77777777" w:rsidR="00C333A6" w:rsidRPr="00383118" w:rsidRDefault="00C333A6" w:rsidP="00C333A6">
            <w:pPr>
              <w:rPr>
                <w:rFonts w:ascii="Arial Narrow" w:hAnsi="Arial Narrow" w:cs="Calibri"/>
                <w:iCs/>
              </w:rPr>
            </w:pPr>
          </w:p>
          <w:p w14:paraId="7C46B945" w14:textId="77777777" w:rsidR="00C333A6" w:rsidRPr="00383118" w:rsidRDefault="00C333A6" w:rsidP="00C333A6">
            <w:pPr>
              <w:rPr>
                <w:rFonts w:ascii="Arial Narrow" w:hAnsi="Arial Narrow" w:cs="Calibri"/>
                <w:iCs/>
              </w:rPr>
            </w:pPr>
          </w:p>
          <w:p w14:paraId="403E86F3" w14:textId="77777777" w:rsidR="00C333A6" w:rsidRPr="00383118" w:rsidRDefault="00C333A6" w:rsidP="00C333A6">
            <w:pPr>
              <w:rPr>
                <w:rFonts w:ascii="Arial Narrow" w:hAnsi="Arial Narrow" w:cs="Calibri"/>
                <w:iCs/>
              </w:rPr>
            </w:pPr>
          </w:p>
          <w:p w14:paraId="39CBEDEC" w14:textId="77777777" w:rsidR="00C333A6" w:rsidRPr="00383118" w:rsidRDefault="00C333A6" w:rsidP="00C333A6">
            <w:pPr>
              <w:rPr>
                <w:rFonts w:ascii="Arial Narrow" w:hAnsi="Arial Narrow" w:cs="Calibri"/>
                <w:iCs/>
              </w:rPr>
            </w:pPr>
          </w:p>
          <w:p w14:paraId="5F7341D0" w14:textId="77777777" w:rsidR="00C333A6" w:rsidRPr="00383118" w:rsidRDefault="00C333A6" w:rsidP="00C333A6">
            <w:pPr>
              <w:rPr>
                <w:rFonts w:ascii="Arial Narrow" w:hAnsi="Arial Narrow" w:cs="Calibri"/>
                <w:iCs/>
              </w:rPr>
            </w:pPr>
          </w:p>
          <w:p w14:paraId="63B0A28D" w14:textId="77777777" w:rsidR="00C333A6" w:rsidRPr="00383118" w:rsidRDefault="00C333A6" w:rsidP="00C333A6">
            <w:pPr>
              <w:rPr>
                <w:rFonts w:ascii="Arial Narrow" w:hAnsi="Arial Narrow" w:cs="Calibri"/>
                <w:iCs/>
              </w:rPr>
            </w:pPr>
          </w:p>
          <w:p w14:paraId="0A58DAD6" w14:textId="77777777" w:rsidR="00DD0338" w:rsidRPr="00383118" w:rsidRDefault="00DD0338" w:rsidP="00C333A6">
            <w:pPr>
              <w:rPr>
                <w:rFonts w:ascii="Arial Narrow" w:hAnsi="Arial Narrow" w:cs="Calibri"/>
                <w:iCs/>
              </w:rPr>
            </w:pPr>
          </w:p>
          <w:p w14:paraId="0DCFEE88" w14:textId="77777777" w:rsidR="00DD0338" w:rsidRPr="00383118" w:rsidRDefault="00DD0338" w:rsidP="00C333A6">
            <w:pPr>
              <w:rPr>
                <w:rFonts w:ascii="Arial Narrow" w:hAnsi="Arial Narrow" w:cs="Calibri"/>
                <w:iCs/>
              </w:rPr>
            </w:pPr>
          </w:p>
          <w:p w14:paraId="7CFE8004" w14:textId="77777777" w:rsidR="00DD0338" w:rsidRPr="00383118" w:rsidRDefault="00DD0338" w:rsidP="00C333A6">
            <w:pPr>
              <w:rPr>
                <w:rFonts w:ascii="Arial Narrow" w:hAnsi="Arial Narrow" w:cs="Calibri"/>
                <w:iCs/>
              </w:rPr>
            </w:pPr>
          </w:p>
          <w:p w14:paraId="4A820486" w14:textId="77777777" w:rsidR="00DD0338" w:rsidRPr="00383118" w:rsidRDefault="00DD0338" w:rsidP="00C333A6">
            <w:pPr>
              <w:rPr>
                <w:rFonts w:ascii="Arial Narrow" w:hAnsi="Arial Narrow" w:cs="Calibri"/>
                <w:iCs/>
              </w:rPr>
            </w:pPr>
          </w:p>
          <w:p w14:paraId="78F4783F" w14:textId="77777777" w:rsidR="00C333A6" w:rsidRPr="00383118" w:rsidRDefault="00C333A6" w:rsidP="00C333A6">
            <w:pPr>
              <w:rPr>
                <w:rFonts w:ascii="Arial Narrow" w:hAnsi="Arial Narrow" w:cs="Calibri"/>
                <w:iCs/>
              </w:rPr>
            </w:pPr>
          </w:p>
        </w:tc>
      </w:tr>
      <w:tr w:rsidR="00C333A6" w:rsidRPr="00383118" w14:paraId="4BFCEB00" w14:textId="77777777" w:rsidTr="00DD0338">
        <w:tc>
          <w:tcPr>
            <w:tcW w:w="10070" w:type="dxa"/>
            <w:tcBorders>
              <w:top w:val="nil"/>
              <w:bottom w:val="single" w:sz="4" w:space="0" w:color="auto"/>
            </w:tcBorders>
          </w:tcPr>
          <w:p w14:paraId="40710C98" w14:textId="77777777" w:rsidR="00DD0338" w:rsidRPr="00383118" w:rsidRDefault="00DD0338" w:rsidP="00DD0338">
            <w:pPr>
              <w:spacing w:line="360" w:lineRule="auto"/>
              <w:rPr>
                <w:rFonts w:ascii="Arial Narrow" w:hAnsi="Arial Narrow" w:cs="Calibri"/>
                <w:iCs/>
              </w:rPr>
            </w:pPr>
            <w:r w:rsidRPr="00383118">
              <w:rPr>
                <w:rFonts w:ascii="Arial Narrow" w:hAnsi="Arial Narrow" w:cs="Calibri"/>
                <w:iCs/>
              </w:rPr>
              <w:t xml:space="preserve">Signature of Authorizing Official: </w:t>
            </w:r>
          </w:p>
        </w:tc>
      </w:tr>
      <w:tr w:rsidR="00DD0338" w:rsidRPr="00383118" w14:paraId="0F32A101" w14:textId="77777777" w:rsidTr="00DD0338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14:paraId="40D0394A" w14:textId="77777777" w:rsidR="00DD0338" w:rsidRPr="00383118" w:rsidRDefault="00DD0338" w:rsidP="00DD0338">
            <w:pPr>
              <w:spacing w:line="360" w:lineRule="auto"/>
              <w:rPr>
                <w:rFonts w:ascii="Arial Narrow" w:hAnsi="Arial Narrow" w:cs="Calibri"/>
                <w:iCs/>
              </w:rPr>
            </w:pPr>
            <w:r w:rsidRPr="00383118">
              <w:rPr>
                <w:rFonts w:ascii="Arial Narrow" w:hAnsi="Arial Narrow" w:cs="Calibri"/>
                <w:iCs/>
              </w:rPr>
              <w:t xml:space="preserve">Date: </w:t>
            </w:r>
          </w:p>
        </w:tc>
      </w:tr>
    </w:tbl>
    <w:p w14:paraId="24576407" w14:textId="77777777" w:rsidR="00BF1A56" w:rsidRPr="00383118" w:rsidRDefault="00BF1A56">
      <w:pPr>
        <w:rPr>
          <w:rFonts w:ascii="Arial Narrow" w:hAnsi="Arial Narrow" w:cs="Calibri"/>
        </w:rPr>
      </w:pPr>
    </w:p>
    <w:tbl>
      <w:tblPr>
        <w:tblStyle w:val="PlainTable5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20" w:firstRow="1" w:lastRow="0" w:firstColumn="0" w:lastColumn="0" w:noHBand="1" w:noVBand="1"/>
        <w:tblDescription w:val="Layout table"/>
      </w:tblPr>
      <w:tblGrid>
        <w:gridCol w:w="1710"/>
        <w:gridCol w:w="270"/>
        <w:gridCol w:w="8100"/>
      </w:tblGrid>
      <w:tr w:rsidR="00D43A5D" w:rsidRPr="00D43A5D" w14:paraId="096D3D96" w14:textId="77777777" w:rsidTr="00434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tcW w:w="1710" w:type="dxa"/>
          </w:tcPr>
          <w:p w14:paraId="47A53104" w14:textId="77777777" w:rsidR="00C4631C" w:rsidRPr="00D43A5D" w:rsidRDefault="007359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lastRenderedPageBreak/>
              <w:drawing>
                <wp:inline distT="0" distB="0" distL="0" distR="0" wp14:anchorId="1570AB8D" wp14:editId="1E720D40">
                  <wp:extent cx="1097280" cy="621665"/>
                  <wp:effectExtent l="0" t="0" r="762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27564371" w14:textId="77777777" w:rsidR="00C4631C" w:rsidRPr="00D43A5D" w:rsidRDefault="00C4631C" w:rsidP="00D43A5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100" w:type="dxa"/>
          </w:tcPr>
          <w:p w14:paraId="3366097D" w14:textId="77777777" w:rsidR="00D43A5D" w:rsidRDefault="00D43A5D" w:rsidP="00D43A5D">
            <w:pPr>
              <w:pStyle w:val="Title"/>
              <w:rPr>
                <w:rFonts w:cs="Calibri"/>
                <w:color w:val="auto"/>
                <w:sz w:val="56"/>
              </w:rPr>
            </w:pPr>
          </w:p>
          <w:p w14:paraId="6C86C62A" w14:textId="77777777" w:rsidR="00C4631C" w:rsidRPr="00D43A5D" w:rsidRDefault="008648AB" w:rsidP="0032127C">
            <w:pPr>
              <w:pStyle w:val="Title"/>
              <w:rPr>
                <w:rFonts w:cs="Calibri"/>
                <w:color w:val="auto"/>
                <w:sz w:val="56"/>
              </w:rPr>
            </w:pPr>
            <w:r w:rsidRPr="00D43A5D">
              <w:rPr>
                <w:rFonts w:cs="Calibri"/>
                <w:color w:val="auto"/>
                <w:sz w:val="56"/>
              </w:rPr>
              <w:t>payment request form</w:t>
            </w:r>
          </w:p>
        </w:tc>
      </w:tr>
      <w:tr w:rsidR="00767D7F" w:rsidRPr="00D43A5D" w14:paraId="318597BC" w14:textId="77777777" w:rsidTr="00434B46">
        <w:trPr>
          <w:trHeight w:val="20"/>
        </w:trPr>
        <w:tc>
          <w:tcPr>
            <w:tcW w:w="1710" w:type="dxa"/>
          </w:tcPr>
          <w:p w14:paraId="3EE04E94" w14:textId="77777777" w:rsidR="00767D7F" w:rsidRPr="00D43A5D" w:rsidRDefault="00767D7F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14:paraId="3E334840" w14:textId="77777777" w:rsidR="00767D7F" w:rsidRPr="00D43A5D" w:rsidRDefault="00767D7F">
            <w:pPr>
              <w:rPr>
                <w:rFonts w:ascii="Calibri" w:hAnsi="Calibri" w:cs="Calibri"/>
              </w:rPr>
            </w:pPr>
          </w:p>
        </w:tc>
        <w:tc>
          <w:tcPr>
            <w:tcW w:w="8100" w:type="dxa"/>
          </w:tcPr>
          <w:p w14:paraId="506799D6" w14:textId="77777777" w:rsidR="00767D7F" w:rsidRPr="0032127C" w:rsidRDefault="00767D7F" w:rsidP="00C2449D">
            <w:pPr>
              <w:pStyle w:val="Right-alignedtext"/>
              <w:spacing w:line="360" w:lineRule="auto"/>
              <w:jc w:val="left"/>
              <w:rPr>
                <w:rFonts w:ascii="Calibri" w:hAnsi="Calibri" w:cs="Calibri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  <w:tblDescription w:val="Layout table"/>
      </w:tblPr>
      <w:tblGrid>
        <w:gridCol w:w="2517"/>
        <w:gridCol w:w="2517"/>
        <w:gridCol w:w="2518"/>
        <w:gridCol w:w="2518"/>
      </w:tblGrid>
      <w:tr w:rsidR="000C4663" w:rsidRPr="00D43A5D" w14:paraId="3ABD5314" w14:textId="77777777" w:rsidTr="000C4663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6D1ADDD6" w14:textId="77777777" w:rsidR="000C4663" w:rsidRPr="00D43A5D" w:rsidRDefault="000C4663" w:rsidP="000C4663">
            <w:pPr>
              <w:pStyle w:val="ContactInfo"/>
              <w:spacing w:before="0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  <w:r w:rsidRPr="00D43A5D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>GRANT BUDGET STATUS</w:t>
            </w:r>
          </w:p>
        </w:tc>
      </w:tr>
      <w:tr w:rsidR="000C4663" w:rsidRPr="00D43A5D" w14:paraId="6B3F1C9A" w14:textId="77777777" w:rsidTr="000C4663">
        <w:tc>
          <w:tcPr>
            <w:tcW w:w="2517" w:type="dxa"/>
            <w:tcBorders>
              <w:top w:val="nil"/>
            </w:tcBorders>
          </w:tcPr>
          <w:p w14:paraId="0C28F552" w14:textId="77777777" w:rsidR="000C4663" w:rsidRPr="00F81FCE" w:rsidRDefault="000C4663" w:rsidP="000C4663">
            <w:pPr>
              <w:pStyle w:val="ContactInfo"/>
              <w:spacing w:before="0"/>
              <w:rPr>
                <w:rFonts w:ascii="Calibri" w:hAnsi="Calibri" w:cs="Calibri"/>
                <w:b/>
                <w:sz w:val="18"/>
              </w:rPr>
            </w:pPr>
            <w:r w:rsidRPr="00F81FCE">
              <w:rPr>
                <w:rFonts w:ascii="Calibri" w:hAnsi="Calibri" w:cs="Calibri"/>
                <w:b/>
                <w:sz w:val="18"/>
              </w:rPr>
              <w:t>TOTAL GRANT</w:t>
            </w:r>
          </w:p>
        </w:tc>
        <w:tc>
          <w:tcPr>
            <w:tcW w:w="2517" w:type="dxa"/>
            <w:tcBorders>
              <w:top w:val="nil"/>
            </w:tcBorders>
          </w:tcPr>
          <w:p w14:paraId="1A57F01B" w14:textId="77777777" w:rsidR="000C4663" w:rsidRPr="00F81FCE" w:rsidRDefault="000C4663" w:rsidP="000C4663">
            <w:pPr>
              <w:pStyle w:val="ContactInfo"/>
              <w:spacing w:before="0"/>
              <w:rPr>
                <w:rFonts w:ascii="Calibri" w:hAnsi="Calibri" w:cs="Calibri"/>
                <w:b/>
                <w:sz w:val="18"/>
              </w:rPr>
            </w:pPr>
            <w:r w:rsidRPr="00F81FCE">
              <w:rPr>
                <w:rFonts w:ascii="Calibri" w:hAnsi="Calibri" w:cs="Calibri"/>
                <w:b/>
                <w:sz w:val="18"/>
              </w:rPr>
              <w:t>THIS REQUEST</w:t>
            </w:r>
          </w:p>
        </w:tc>
        <w:tc>
          <w:tcPr>
            <w:tcW w:w="2518" w:type="dxa"/>
            <w:tcBorders>
              <w:top w:val="nil"/>
            </w:tcBorders>
          </w:tcPr>
          <w:p w14:paraId="3AA300D1" w14:textId="77777777" w:rsidR="000C4663" w:rsidRPr="00F81FCE" w:rsidRDefault="000C4663" w:rsidP="000C4663">
            <w:pPr>
              <w:pStyle w:val="ContactInfo"/>
              <w:spacing w:before="0"/>
              <w:rPr>
                <w:rFonts w:ascii="Calibri" w:hAnsi="Calibri" w:cs="Calibri"/>
                <w:b/>
                <w:sz w:val="18"/>
              </w:rPr>
            </w:pPr>
            <w:r w:rsidRPr="00F81FCE">
              <w:rPr>
                <w:rFonts w:ascii="Calibri" w:hAnsi="Calibri" w:cs="Calibri"/>
                <w:b/>
                <w:sz w:val="18"/>
              </w:rPr>
              <w:t>PREVIOUS REQUESTS</w:t>
            </w:r>
          </w:p>
        </w:tc>
        <w:tc>
          <w:tcPr>
            <w:tcW w:w="2518" w:type="dxa"/>
            <w:tcBorders>
              <w:top w:val="nil"/>
            </w:tcBorders>
          </w:tcPr>
          <w:p w14:paraId="1A6336EF" w14:textId="77777777" w:rsidR="000C4663" w:rsidRPr="00F81FCE" w:rsidRDefault="000C4663" w:rsidP="000C4663">
            <w:pPr>
              <w:pStyle w:val="ContactInfo"/>
              <w:spacing w:before="0"/>
              <w:rPr>
                <w:rFonts w:ascii="Calibri" w:hAnsi="Calibri" w:cs="Calibri"/>
                <w:b/>
                <w:sz w:val="18"/>
              </w:rPr>
            </w:pPr>
            <w:r w:rsidRPr="00F81FCE">
              <w:rPr>
                <w:rFonts w:ascii="Calibri" w:hAnsi="Calibri" w:cs="Calibri"/>
                <w:b/>
                <w:sz w:val="18"/>
              </w:rPr>
              <w:t>AMOUNT REMAINING</w:t>
            </w:r>
          </w:p>
        </w:tc>
      </w:tr>
      <w:tr w:rsidR="000C4663" w:rsidRPr="00D43A5D" w14:paraId="57D886B3" w14:textId="77777777" w:rsidTr="000C4663">
        <w:tc>
          <w:tcPr>
            <w:tcW w:w="2517" w:type="dxa"/>
          </w:tcPr>
          <w:p w14:paraId="6F393F79" w14:textId="77777777" w:rsidR="000C4663" w:rsidRPr="007420E3" w:rsidRDefault="000C4663" w:rsidP="007420E3">
            <w:pPr>
              <w:pStyle w:val="ContactInfo"/>
              <w:spacing w:before="0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2517" w:type="dxa"/>
          </w:tcPr>
          <w:p w14:paraId="0244E4CB" w14:textId="77777777" w:rsidR="000C4663" w:rsidRPr="007420E3" w:rsidRDefault="000C4663" w:rsidP="007420E3">
            <w:pPr>
              <w:pStyle w:val="ContactInfo"/>
              <w:spacing w:before="0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2518" w:type="dxa"/>
          </w:tcPr>
          <w:p w14:paraId="2809FF83" w14:textId="77777777" w:rsidR="000C4663" w:rsidRPr="007420E3" w:rsidRDefault="000C4663" w:rsidP="007420E3">
            <w:pPr>
              <w:pStyle w:val="ContactInfo"/>
              <w:spacing w:before="0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2518" w:type="dxa"/>
          </w:tcPr>
          <w:p w14:paraId="229C0E2D" w14:textId="77777777" w:rsidR="000C4663" w:rsidRPr="007420E3" w:rsidRDefault="000C4663" w:rsidP="007420E3">
            <w:pPr>
              <w:pStyle w:val="ContactInfo"/>
              <w:spacing w:before="0"/>
              <w:jc w:val="left"/>
              <w:rPr>
                <w:rFonts w:ascii="Calibri" w:hAnsi="Calibri" w:cs="Calibri"/>
                <w:sz w:val="18"/>
              </w:rPr>
            </w:pPr>
          </w:p>
        </w:tc>
      </w:tr>
    </w:tbl>
    <w:p w14:paraId="28B45D44" w14:textId="77777777" w:rsidR="008648AB" w:rsidRPr="00D43A5D" w:rsidRDefault="008648AB" w:rsidP="00434B46">
      <w:pPr>
        <w:pStyle w:val="ContactInfo"/>
        <w:spacing w:before="0"/>
        <w:rPr>
          <w:rFonts w:ascii="Calibri" w:hAnsi="Calibri" w:cs="Calibri"/>
          <w:i/>
          <w:sz w:val="18"/>
        </w:rPr>
      </w:pPr>
    </w:p>
    <w:p w14:paraId="2A6AC42F" w14:textId="77777777" w:rsidR="00434B46" w:rsidRPr="00D43A5D" w:rsidRDefault="00434B46" w:rsidP="00434B46">
      <w:pPr>
        <w:pStyle w:val="ContactInfo"/>
        <w:spacing w:before="0"/>
        <w:rPr>
          <w:rFonts w:ascii="Calibri" w:hAnsi="Calibri" w:cs="Calibri"/>
          <w:i/>
          <w:sz w:val="18"/>
        </w:rPr>
      </w:pPr>
    </w:p>
    <w:tbl>
      <w:tblPr>
        <w:tblStyle w:val="TableGrid"/>
        <w:tblpPr w:leftFromText="180" w:rightFromText="180" w:vertAnchor="text" w:horzAnchor="margin" w:tblpY="452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C4663" w:rsidRPr="00D43A5D" w14:paraId="3F34786D" w14:textId="77777777" w:rsidTr="0032127C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5CF507AE" w14:textId="77777777" w:rsidR="000C4663" w:rsidRPr="00D43A5D" w:rsidRDefault="00F81FCE" w:rsidP="00F81FCE">
            <w:pPr>
              <w:pStyle w:val="ContactInfo"/>
              <w:spacing w:before="0"/>
              <w:rPr>
                <w:rFonts w:cs="Calibri"/>
                <w:b/>
                <w:color w:val="auto"/>
                <w:sz w:val="24"/>
                <w:szCs w:val="24"/>
              </w:rPr>
            </w:pPr>
            <w:r>
              <w:rPr>
                <w:rFonts w:cs="Calibri"/>
                <w:b/>
                <w:color w:val="auto"/>
                <w:sz w:val="24"/>
                <w:szCs w:val="24"/>
              </w:rPr>
              <w:t>NATURAL &amp; CULTURAL GRANT PROJECT BUDGET</w:t>
            </w:r>
          </w:p>
        </w:tc>
      </w:tr>
    </w:tbl>
    <w:p w14:paraId="5AFCBBBF" w14:textId="77777777" w:rsidR="00434B46" w:rsidRPr="00D43A5D" w:rsidRDefault="00434B46" w:rsidP="00F81FCE">
      <w:pPr>
        <w:pStyle w:val="ContactInfo"/>
        <w:spacing w:before="0"/>
        <w:jc w:val="left"/>
        <w:rPr>
          <w:rFonts w:ascii="Calibri" w:hAnsi="Calibri" w:cs="Calibri"/>
          <w:i/>
          <w:sz w:val="18"/>
        </w:rPr>
      </w:pPr>
    </w:p>
    <w:p w14:paraId="2CBB7989" w14:textId="77777777" w:rsidR="00434B46" w:rsidRPr="00D43A5D" w:rsidRDefault="00434B46" w:rsidP="00434B46">
      <w:pPr>
        <w:pStyle w:val="ContactInfo"/>
        <w:spacing w:before="0"/>
        <w:rPr>
          <w:rFonts w:ascii="Calibri" w:hAnsi="Calibri" w:cs="Calibri"/>
          <w:sz w:val="18"/>
        </w:rPr>
      </w:pPr>
    </w:p>
    <w:tbl>
      <w:tblPr>
        <w:tblStyle w:val="TableGridLight"/>
        <w:tblpPr w:leftFromText="180" w:rightFromText="180" w:vertAnchor="page" w:horzAnchor="margin" w:tblpY="6061"/>
        <w:tblW w:w="5010" w:type="pct"/>
        <w:tblLook w:val="0020" w:firstRow="1" w:lastRow="0" w:firstColumn="0" w:lastColumn="0" w:noHBand="0" w:noVBand="0"/>
        <w:tblDescription w:val="Layout table"/>
      </w:tblPr>
      <w:tblGrid>
        <w:gridCol w:w="3055"/>
        <w:gridCol w:w="3765"/>
        <w:gridCol w:w="1190"/>
        <w:gridCol w:w="2090"/>
      </w:tblGrid>
      <w:tr w:rsidR="00FB1CF2" w:rsidRPr="00D43A5D" w14:paraId="37BBC128" w14:textId="77777777" w:rsidTr="00742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tcW w:w="10100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  <w:tcMar>
              <w:top w:w="259" w:type="dxa"/>
            </w:tcMar>
          </w:tcPr>
          <w:p w14:paraId="2F324CDF" w14:textId="77777777" w:rsidR="00FB1CF2" w:rsidRPr="00D43A5D" w:rsidRDefault="00F81FCE" w:rsidP="00FB1CF2">
            <w:pPr>
              <w:pStyle w:val="Heading1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GRANT </w:t>
            </w:r>
            <w:r w:rsidR="00FB1CF2" w:rsidRPr="00D43A5D">
              <w:rPr>
                <w:rFonts w:cs="Calibri"/>
                <w:b/>
                <w:sz w:val="24"/>
                <w:szCs w:val="24"/>
              </w:rPr>
              <w:t>EXPENSES</w:t>
            </w:r>
          </w:p>
        </w:tc>
      </w:tr>
      <w:tr w:rsidR="00FB1CF2" w:rsidRPr="00D43A5D" w14:paraId="3CAAB997" w14:textId="77777777" w:rsidTr="007420E3">
        <w:trPr>
          <w:trHeight w:val="22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9" w:type="dxa"/>
            </w:tcMar>
          </w:tcPr>
          <w:p w14:paraId="38EDF393" w14:textId="77777777" w:rsidR="00FB1CF2" w:rsidRPr="00D43A5D" w:rsidRDefault="00FB1CF2" w:rsidP="00FB1CF2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  <w:r w:rsidRPr="00D43A5D">
              <w:rPr>
                <w:rFonts w:ascii="Calibri" w:hAnsi="Calibri" w:cs="Calibri"/>
                <w:sz w:val="18"/>
                <w:szCs w:val="18"/>
              </w:rPr>
              <w:t>BUDGET ITEM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9" w:type="dxa"/>
            </w:tcMar>
          </w:tcPr>
          <w:p w14:paraId="1BA6124A" w14:textId="77777777" w:rsidR="00FB1CF2" w:rsidRPr="00D43A5D" w:rsidRDefault="00FB1CF2" w:rsidP="00FB1CF2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  <w:r w:rsidRPr="00D43A5D">
              <w:rPr>
                <w:rFonts w:ascii="Calibri" w:hAnsi="Calibri" w:cs="Calibri"/>
                <w:sz w:val="18"/>
                <w:szCs w:val="18"/>
              </w:rPr>
              <w:t>BRIEF DESCRIPTION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9" w:type="dxa"/>
            </w:tcMar>
          </w:tcPr>
          <w:p w14:paraId="4D186A16" w14:textId="77777777" w:rsidR="00FB1CF2" w:rsidRPr="00D43A5D" w:rsidRDefault="00FB1CF2" w:rsidP="00FB1CF2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  <w:r w:rsidRPr="00D43A5D">
              <w:rPr>
                <w:rFonts w:ascii="Calibri" w:hAnsi="Calibri" w:cs="Calibri"/>
                <w:sz w:val="18"/>
                <w:szCs w:val="18"/>
              </w:rPr>
              <w:t>COST</w:t>
            </w:r>
          </w:p>
        </w:tc>
      </w:tr>
      <w:tr w:rsidR="00FB1CF2" w:rsidRPr="00D43A5D" w14:paraId="513B28DC" w14:textId="77777777" w:rsidTr="007420E3">
        <w:trPr>
          <w:trHeight w:val="22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A966" w14:textId="77777777" w:rsidR="00FB1CF2" w:rsidRPr="00D43A5D" w:rsidRDefault="00FB1CF2" w:rsidP="007420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9C32" w14:textId="77777777" w:rsidR="00FB1CF2" w:rsidRPr="00D43A5D" w:rsidRDefault="00FB1CF2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36D62AF7" w14:textId="77777777" w:rsidR="00FB1CF2" w:rsidRPr="00D43A5D" w:rsidRDefault="00FB1CF2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</w:tr>
      <w:tr w:rsidR="00FB1CF2" w:rsidRPr="00D43A5D" w14:paraId="5C7524A6" w14:textId="77777777" w:rsidTr="007420E3">
        <w:trPr>
          <w:trHeight w:val="22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65AC" w14:textId="77777777" w:rsidR="00FB1CF2" w:rsidRPr="00D43A5D" w:rsidRDefault="00FB1CF2" w:rsidP="007420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6AF4" w14:textId="77777777" w:rsidR="00FB1CF2" w:rsidRPr="00D43A5D" w:rsidRDefault="00FB1CF2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134BC299" w14:textId="77777777" w:rsidR="00FB1CF2" w:rsidRPr="00D43A5D" w:rsidRDefault="00FB1CF2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</w:tr>
      <w:tr w:rsidR="00FB1CF2" w:rsidRPr="00D43A5D" w14:paraId="5B9E1E2D" w14:textId="77777777" w:rsidTr="007420E3">
        <w:trPr>
          <w:trHeight w:val="22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CF92" w14:textId="77777777" w:rsidR="00FB1CF2" w:rsidRPr="00D43A5D" w:rsidRDefault="00FB1CF2" w:rsidP="007420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D0A9" w14:textId="77777777" w:rsidR="00FB1CF2" w:rsidRPr="00D43A5D" w:rsidRDefault="00FB1CF2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491F94D9" w14:textId="77777777" w:rsidR="00FB1CF2" w:rsidRPr="00D43A5D" w:rsidRDefault="00FB1CF2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</w:tr>
      <w:tr w:rsidR="00FB1CF2" w:rsidRPr="00D43A5D" w14:paraId="42CB4601" w14:textId="77777777" w:rsidTr="007420E3">
        <w:trPr>
          <w:trHeight w:val="22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8561" w14:textId="77777777" w:rsidR="00FB1CF2" w:rsidRPr="00D43A5D" w:rsidRDefault="00FB1CF2" w:rsidP="007420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BCB1" w14:textId="77777777" w:rsidR="00FB1CF2" w:rsidRPr="00D43A5D" w:rsidRDefault="00FB1CF2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7150C610" w14:textId="77777777" w:rsidR="00FB1CF2" w:rsidRPr="00D43A5D" w:rsidRDefault="00FB1CF2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</w:tr>
      <w:tr w:rsidR="00FB1CF2" w:rsidRPr="00D43A5D" w14:paraId="02242FF7" w14:textId="77777777" w:rsidTr="007420E3">
        <w:trPr>
          <w:trHeight w:val="22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6750" w14:textId="77777777" w:rsidR="00FB1CF2" w:rsidRPr="00D43A5D" w:rsidRDefault="00FB1CF2" w:rsidP="007420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1E77" w14:textId="77777777" w:rsidR="00FB1CF2" w:rsidRPr="00D43A5D" w:rsidRDefault="00FB1CF2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045669C4" w14:textId="77777777" w:rsidR="00FB1CF2" w:rsidRPr="00D43A5D" w:rsidRDefault="00FB1CF2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</w:tr>
      <w:tr w:rsidR="00FB1CF2" w:rsidRPr="00D43A5D" w14:paraId="67C8970A" w14:textId="77777777" w:rsidTr="007420E3">
        <w:trPr>
          <w:trHeight w:val="22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CD34" w14:textId="77777777" w:rsidR="00FB1CF2" w:rsidRPr="00D43A5D" w:rsidRDefault="00FB1CF2" w:rsidP="007420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1FC1" w14:textId="77777777" w:rsidR="00FB1CF2" w:rsidRPr="00D43A5D" w:rsidRDefault="00FB1CF2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6518141D" w14:textId="77777777" w:rsidR="00FB1CF2" w:rsidRPr="00D43A5D" w:rsidRDefault="00FB1CF2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</w:tr>
      <w:tr w:rsidR="00FB1CF2" w:rsidRPr="00D43A5D" w14:paraId="488C5FF4" w14:textId="77777777" w:rsidTr="007420E3">
        <w:trPr>
          <w:trHeight w:val="22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5A2A" w14:textId="77777777" w:rsidR="00FB1CF2" w:rsidRPr="00D43A5D" w:rsidRDefault="00FB1CF2" w:rsidP="007420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B694" w14:textId="77777777" w:rsidR="00FB1CF2" w:rsidRPr="00D43A5D" w:rsidRDefault="00FB1CF2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28AB23E2" w14:textId="77777777" w:rsidR="00FB1CF2" w:rsidRPr="00D43A5D" w:rsidRDefault="00FB1CF2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</w:tr>
      <w:tr w:rsidR="00FB1CF2" w:rsidRPr="00D43A5D" w14:paraId="1C9596A8" w14:textId="77777777" w:rsidTr="007420E3">
        <w:trPr>
          <w:trHeight w:val="22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FF16" w14:textId="77777777" w:rsidR="00FB1CF2" w:rsidRPr="00D43A5D" w:rsidRDefault="00FB1CF2" w:rsidP="007420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DAF7" w14:textId="77777777" w:rsidR="00FB1CF2" w:rsidRPr="00D43A5D" w:rsidRDefault="00FB1CF2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209C05C2" w14:textId="77777777" w:rsidR="00FB1CF2" w:rsidRPr="00D43A5D" w:rsidRDefault="00FB1CF2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</w:tr>
      <w:tr w:rsidR="00FB1CF2" w:rsidRPr="00D43A5D" w14:paraId="442D5A6D" w14:textId="77777777" w:rsidTr="007420E3">
        <w:trPr>
          <w:trHeight w:val="22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60D5" w14:textId="77777777" w:rsidR="00FB1CF2" w:rsidRPr="00D43A5D" w:rsidRDefault="00FB1CF2" w:rsidP="007420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8EE3" w14:textId="77777777" w:rsidR="00FB1CF2" w:rsidRPr="00D43A5D" w:rsidRDefault="00FB1CF2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10F28D8F" w14:textId="77777777" w:rsidR="00FB1CF2" w:rsidRPr="00D43A5D" w:rsidRDefault="00FB1CF2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</w:tr>
      <w:tr w:rsidR="00FB1CF2" w:rsidRPr="00D43A5D" w14:paraId="44DCFCB0" w14:textId="77777777" w:rsidTr="007420E3">
        <w:trPr>
          <w:trHeight w:val="22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D946" w14:textId="77777777" w:rsidR="00FB1CF2" w:rsidRPr="00D43A5D" w:rsidRDefault="00FB1CF2" w:rsidP="007420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0574" w14:textId="77777777" w:rsidR="00FB1CF2" w:rsidRPr="00D43A5D" w:rsidRDefault="00FB1CF2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3D8C27BB" w14:textId="77777777" w:rsidR="00FB1CF2" w:rsidRPr="00D43A5D" w:rsidRDefault="00FB1CF2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</w:tr>
      <w:tr w:rsidR="00FB1CF2" w:rsidRPr="00D43A5D" w14:paraId="35C47AD9" w14:textId="77777777" w:rsidTr="007420E3">
        <w:trPr>
          <w:trHeight w:val="22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B7EA" w14:textId="77777777" w:rsidR="00FB1CF2" w:rsidRPr="00D43A5D" w:rsidRDefault="00FB1CF2" w:rsidP="007420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6CE5" w14:textId="77777777" w:rsidR="00FB1CF2" w:rsidRPr="00D43A5D" w:rsidRDefault="00FB1CF2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1C103B6D" w14:textId="77777777" w:rsidR="00FB1CF2" w:rsidRPr="00D43A5D" w:rsidRDefault="00FB1CF2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</w:tr>
      <w:tr w:rsidR="00FB1CF2" w:rsidRPr="00D43A5D" w14:paraId="5B291BF0" w14:textId="77777777" w:rsidTr="007420E3">
        <w:trPr>
          <w:trHeight w:val="22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9DCA" w14:textId="77777777" w:rsidR="00FB1CF2" w:rsidRPr="00D43A5D" w:rsidRDefault="00FB1CF2" w:rsidP="007420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28BE" w14:textId="77777777" w:rsidR="00FB1CF2" w:rsidRPr="00D43A5D" w:rsidRDefault="00FB1CF2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36830379" w14:textId="77777777" w:rsidR="00FB1CF2" w:rsidRPr="00D43A5D" w:rsidRDefault="00FB1CF2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</w:tr>
      <w:tr w:rsidR="007420E3" w:rsidRPr="00D43A5D" w14:paraId="1B935E44" w14:textId="77777777" w:rsidTr="007420E3">
        <w:trPr>
          <w:trHeight w:val="226"/>
        </w:trPr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19E01" w14:textId="77777777" w:rsidR="007420E3" w:rsidRPr="00D43A5D" w:rsidRDefault="007420E3" w:rsidP="007420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761B5" w14:textId="77777777" w:rsidR="007420E3" w:rsidRPr="00D43A5D" w:rsidRDefault="007420E3" w:rsidP="007420E3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16" w:type="dxa"/>
              <w:right w:w="216" w:type="dxa"/>
            </w:tcMar>
          </w:tcPr>
          <w:p w14:paraId="552C3252" w14:textId="77777777" w:rsidR="007420E3" w:rsidRPr="00D43A5D" w:rsidRDefault="007420E3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</w:tr>
      <w:tr w:rsidR="007420E3" w:rsidRPr="00D43A5D" w14:paraId="6D225E0B" w14:textId="77777777" w:rsidTr="007420E3">
        <w:trPr>
          <w:trHeight w:val="226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14:paraId="7F940E72" w14:textId="77777777" w:rsidR="007420E3" w:rsidRPr="00D43A5D" w:rsidRDefault="007420E3" w:rsidP="00FB1C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14:paraId="6DFB3102" w14:textId="77777777" w:rsidR="007420E3" w:rsidRPr="00D43A5D" w:rsidRDefault="007420E3" w:rsidP="00FB1CF2">
            <w:pPr>
              <w:pStyle w:val="ContactInfo"/>
              <w:spacing w:before="0"/>
              <w:rPr>
                <w:rFonts w:ascii="Calibri" w:hAnsi="Calibri" w:cs="Calibri"/>
                <w:i/>
                <w:sz w:val="18"/>
              </w:rPr>
            </w:pPr>
            <w:r w:rsidRPr="00D43A5D">
              <w:rPr>
                <w:rFonts w:ascii="Calibri" w:hAnsi="Calibri" w:cs="Calibri"/>
                <w:sz w:val="18"/>
              </w:rPr>
              <w:t>*</w:t>
            </w:r>
            <w:r w:rsidRPr="00D43A5D">
              <w:rPr>
                <w:rFonts w:ascii="Calibri" w:hAnsi="Calibri" w:cs="Calibri"/>
                <w:i/>
                <w:sz w:val="18"/>
              </w:rPr>
              <w:t>insert rows as needed*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414D5" w14:textId="77777777" w:rsidR="007420E3" w:rsidRPr="00D43A5D" w:rsidRDefault="007420E3" w:rsidP="00FB1CF2">
            <w:pPr>
              <w:pStyle w:val="Heading1"/>
              <w:rPr>
                <w:rFonts w:ascii="Calibri" w:hAnsi="Calibri" w:cs="Calibri"/>
                <w:b/>
                <w:sz w:val="18"/>
                <w:szCs w:val="18"/>
              </w:rPr>
            </w:pPr>
            <w:r w:rsidRPr="00D43A5D">
              <w:rPr>
                <w:rFonts w:ascii="Calibri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43F01A00" w14:textId="77777777" w:rsidR="007420E3" w:rsidRPr="00D43A5D" w:rsidRDefault="007420E3" w:rsidP="00FB1CF2">
            <w:pPr>
              <w:pStyle w:val="Right-alignedtext"/>
              <w:spacing w:line="240" w:lineRule="auto"/>
              <w:rPr>
                <w:rFonts w:ascii="Calibri" w:hAnsi="Calibri" w:cs="Calibri"/>
                <w:szCs w:val="18"/>
              </w:rPr>
            </w:pPr>
          </w:p>
        </w:tc>
      </w:tr>
    </w:tbl>
    <w:p w14:paraId="5A7EC95A" w14:textId="77777777" w:rsidR="00FB1CF2" w:rsidRPr="00D43A5D" w:rsidRDefault="00FB1CF2" w:rsidP="0032127C">
      <w:pPr>
        <w:pStyle w:val="ContactInfo"/>
        <w:spacing w:before="0"/>
        <w:jc w:val="left"/>
        <w:rPr>
          <w:rFonts w:ascii="Calibri" w:hAnsi="Calibri" w:cs="Calibri"/>
          <w:sz w:val="18"/>
        </w:rPr>
      </w:pPr>
    </w:p>
    <w:p w14:paraId="4CFF5730" w14:textId="77777777" w:rsidR="00FB1CF2" w:rsidRPr="00D43A5D" w:rsidRDefault="00FB1CF2" w:rsidP="00434B46">
      <w:pPr>
        <w:pStyle w:val="ContactInfo"/>
        <w:spacing w:before="0"/>
        <w:rPr>
          <w:rFonts w:ascii="Calibri" w:hAnsi="Calibri" w:cs="Calibri"/>
          <w:sz w:val="18"/>
        </w:rPr>
      </w:pPr>
    </w:p>
    <w:p w14:paraId="7AC0AFF0" w14:textId="77777777" w:rsidR="00FB1CF2" w:rsidRPr="00D43A5D" w:rsidRDefault="00FB1CF2" w:rsidP="00434B46">
      <w:pPr>
        <w:pStyle w:val="ContactInfo"/>
        <w:spacing w:before="0"/>
        <w:rPr>
          <w:rFonts w:ascii="Calibri" w:hAnsi="Calibri" w:cs="Calibri"/>
          <w:sz w:val="18"/>
        </w:rPr>
      </w:pPr>
    </w:p>
    <w:p w14:paraId="4D2A92C8" w14:textId="77777777" w:rsidR="00FB1CF2" w:rsidRPr="00D43A5D" w:rsidRDefault="00FB1CF2" w:rsidP="00434B46">
      <w:pPr>
        <w:pStyle w:val="ContactInfo"/>
        <w:spacing w:before="0"/>
        <w:rPr>
          <w:rFonts w:ascii="Calibri" w:hAnsi="Calibri" w:cs="Calibri"/>
          <w:sz w:val="18"/>
        </w:rPr>
      </w:pPr>
    </w:p>
    <w:p w14:paraId="754DE196" w14:textId="77777777" w:rsidR="00FB1CF2" w:rsidRDefault="00FB1CF2" w:rsidP="00434B46">
      <w:pPr>
        <w:pStyle w:val="ContactInfo"/>
        <w:spacing w:before="0"/>
        <w:rPr>
          <w:rFonts w:ascii="Calibri" w:hAnsi="Calibri" w:cs="Calibri"/>
          <w:sz w:val="18"/>
        </w:rPr>
      </w:pPr>
    </w:p>
    <w:tbl>
      <w:tblPr>
        <w:tblStyle w:val="TableGrid"/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81FCE" w:rsidRPr="00D43A5D" w14:paraId="17D4E969" w14:textId="77777777" w:rsidTr="00F81FCE">
        <w:tc>
          <w:tcPr>
            <w:tcW w:w="10070" w:type="dxa"/>
          </w:tcPr>
          <w:p w14:paraId="47D43D04" w14:textId="77777777" w:rsidR="00F81FCE" w:rsidRPr="00D43A5D" w:rsidRDefault="00F81FCE" w:rsidP="00F81FCE">
            <w:pPr>
              <w:pStyle w:val="ContactInfo"/>
              <w:spacing w:before="0"/>
              <w:jc w:val="left"/>
              <w:rPr>
                <w:rFonts w:ascii="Calibri" w:hAnsi="Calibri" w:cs="Calibri"/>
                <w:sz w:val="18"/>
              </w:rPr>
            </w:pPr>
            <w:r w:rsidRPr="00D43A5D">
              <w:rPr>
                <w:rFonts w:ascii="Calibri" w:hAnsi="Calibri" w:cs="Calibri"/>
                <w:sz w:val="18"/>
              </w:rPr>
              <w:t xml:space="preserve">List any additional funding the project has acquired: </w:t>
            </w:r>
          </w:p>
          <w:p w14:paraId="3435904E" w14:textId="77777777" w:rsidR="00F81FCE" w:rsidRPr="00D43A5D" w:rsidRDefault="00F81FCE" w:rsidP="00F81FCE">
            <w:pPr>
              <w:pStyle w:val="ContactInfo"/>
              <w:spacing w:before="0"/>
              <w:jc w:val="left"/>
              <w:rPr>
                <w:rFonts w:ascii="Calibri" w:hAnsi="Calibri" w:cs="Calibri"/>
                <w:sz w:val="18"/>
              </w:rPr>
            </w:pPr>
          </w:p>
          <w:p w14:paraId="05EDCF9D" w14:textId="77777777" w:rsidR="00F81FCE" w:rsidRPr="00D43A5D" w:rsidRDefault="00F81FCE" w:rsidP="00F81FCE">
            <w:pPr>
              <w:pStyle w:val="ContactInfo"/>
              <w:spacing w:before="0"/>
              <w:jc w:val="left"/>
              <w:rPr>
                <w:rFonts w:ascii="Calibri" w:hAnsi="Calibri" w:cs="Calibri"/>
                <w:sz w:val="18"/>
              </w:rPr>
            </w:pPr>
          </w:p>
          <w:p w14:paraId="0F427442" w14:textId="77777777" w:rsidR="00F81FCE" w:rsidRPr="00D43A5D" w:rsidRDefault="00F81FCE" w:rsidP="00F81FCE">
            <w:pPr>
              <w:pStyle w:val="ContactInfo"/>
              <w:spacing w:before="0"/>
              <w:jc w:val="left"/>
              <w:rPr>
                <w:rFonts w:ascii="Calibri" w:hAnsi="Calibri" w:cs="Calibri"/>
                <w:sz w:val="18"/>
              </w:rPr>
            </w:pPr>
          </w:p>
          <w:p w14:paraId="0372C0A0" w14:textId="77777777" w:rsidR="00F81FCE" w:rsidRPr="00D43A5D" w:rsidRDefault="00F81FCE" w:rsidP="00F81FCE">
            <w:pPr>
              <w:pStyle w:val="ContactInfo"/>
              <w:spacing w:before="0"/>
              <w:jc w:val="left"/>
              <w:rPr>
                <w:rFonts w:ascii="Calibri" w:hAnsi="Calibri" w:cs="Calibri"/>
                <w:sz w:val="18"/>
              </w:rPr>
            </w:pPr>
          </w:p>
          <w:p w14:paraId="645479E3" w14:textId="77777777" w:rsidR="00F81FCE" w:rsidRPr="00D43A5D" w:rsidRDefault="00F81FCE" w:rsidP="00F81FCE">
            <w:pPr>
              <w:pStyle w:val="ContactInfo"/>
              <w:spacing w:before="0"/>
              <w:jc w:val="left"/>
              <w:rPr>
                <w:rFonts w:ascii="Calibri" w:hAnsi="Calibri" w:cs="Calibri"/>
                <w:sz w:val="18"/>
              </w:rPr>
            </w:pPr>
          </w:p>
        </w:tc>
      </w:tr>
    </w:tbl>
    <w:p w14:paraId="5E0B22DB" w14:textId="77777777" w:rsidR="0032127C" w:rsidRDefault="0032127C" w:rsidP="00434B46">
      <w:pPr>
        <w:pStyle w:val="ContactInfo"/>
        <w:spacing w:before="0"/>
        <w:rPr>
          <w:rFonts w:ascii="Calibri" w:hAnsi="Calibri" w:cs="Calibri"/>
          <w:sz w:val="18"/>
        </w:rPr>
      </w:pPr>
    </w:p>
    <w:tbl>
      <w:tblPr>
        <w:tblStyle w:val="TableGridLight"/>
        <w:tblpPr w:leftFromText="180" w:rightFromText="180" w:vertAnchor="page" w:horzAnchor="margin" w:tblpY="1201"/>
        <w:tblW w:w="5020" w:type="pct"/>
        <w:tblLook w:val="0020" w:firstRow="1" w:lastRow="0" w:firstColumn="0" w:lastColumn="0" w:noHBand="0" w:noVBand="0"/>
        <w:tblDescription w:val="Layout table"/>
      </w:tblPr>
      <w:tblGrid>
        <w:gridCol w:w="2515"/>
        <w:gridCol w:w="4319"/>
        <w:gridCol w:w="1086"/>
        <w:gridCol w:w="2200"/>
      </w:tblGrid>
      <w:tr w:rsidR="007359B4" w:rsidRPr="00D43A5D" w14:paraId="30A4B7F1" w14:textId="77777777" w:rsidTr="00A66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tcW w:w="10120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  <w:tcMar>
              <w:top w:w="259" w:type="dxa"/>
            </w:tcMar>
          </w:tcPr>
          <w:p w14:paraId="6C4510DC" w14:textId="77777777" w:rsidR="007359B4" w:rsidRPr="00D43A5D" w:rsidRDefault="007359B4" w:rsidP="00F81FCE">
            <w:pPr>
              <w:pStyle w:val="Heading1"/>
              <w:jc w:val="center"/>
              <w:rPr>
                <w:rFonts w:cs="Calibri"/>
                <w:b/>
                <w:sz w:val="24"/>
                <w:szCs w:val="24"/>
              </w:rPr>
            </w:pPr>
            <w:r w:rsidRPr="00D43A5D">
              <w:rPr>
                <w:rFonts w:cs="Calibri"/>
                <w:b/>
                <w:sz w:val="24"/>
                <w:szCs w:val="24"/>
              </w:rPr>
              <w:lastRenderedPageBreak/>
              <w:t xml:space="preserve">REMAINING </w:t>
            </w:r>
            <w:r w:rsidR="00F81FCE">
              <w:rPr>
                <w:rFonts w:cs="Calibri"/>
                <w:b/>
                <w:sz w:val="24"/>
                <w:szCs w:val="24"/>
              </w:rPr>
              <w:t xml:space="preserve">GRANT AWARD COSTS </w:t>
            </w:r>
          </w:p>
        </w:tc>
      </w:tr>
      <w:tr w:rsidR="007359B4" w:rsidRPr="00D43A5D" w14:paraId="22F72953" w14:textId="77777777" w:rsidTr="00A66E1C">
        <w:trPr>
          <w:trHeight w:val="22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9" w:type="dxa"/>
            </w:tcMar>
          </w:tcPr>
          <w:p w14:paraId="3A31614F" w14:textId="77777777" w:rsidR="007359B4" w:rsidRPr="00D43A5D" w:rsidRDefault="007359B4" w:rsidP="007359B4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  <w:r w:rsidRPr="00D43A5D">
              <w:rPr>
                <w:rFonts w:ascii="Calibri" w:hAnsi="Calibri" w:cs="Calibri"/>
                <w:sz w:val="18"/>
                <w:szCs w:val="18"/>
              </w:rPr>
              <w:t>BUDGET ITEM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9" w:type="dxa"/>
            </w:tcMar>
          </w:tcPr>
          <w:p w14:paraId="136ED57D" w14:textId="77777777" w:rsidR="007359B4" w:rsidRPr="00D43A5D" w:rsidRDefault="007359B4" w:rsidP="007359B4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  <w:r w:rsidRPr="00D43A5D">
              <w:rPr>
                <w:rFonts w:ascii="Calibri" w:hAnsi="Calibri" w:cs="Calibri"/>
                <w:sz w:val="18"/>
                <w:szCs w:val="18"/>
              </w:rPr>
              <w:t>BRIEF DESCRIPTION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9" w:type="dxa"/>
            </w:tcMar>
          </w:tcPr>
          <w:p w14:paraId="1E00E252" w14:textId="77777777" w:rsidR="007359B4" w:rsidRPr="00D43A5D" w:rsidRDefault="007359B4" w:rsidP="007359B4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  <w:r w:rsidRPr="00D43A5D">
              <w:rPr>
                <w:rFonts w:ascii="Calibri" w:hAnsi="Calibri" w:cs="Calibri"/>
                <w:sz w:val="18"/>
                <w:szCs w:val="18"/>
              </w:rPr>
              <w:t>ANTICIPATED COST</w:t>
            </w:r>
          </w:p>
        </w:tc>
      </w:tr>
      <w:tr w:rsidR="007359B4" w:rsidRPr="00D43A5D" w14:paraId="3E5B28E2" w14:textId="77777777" w:rsidTr="00A66E1C">
        <w:trPr>
          <w:trHeight w:val="22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1E34" w14:textId="77777777" w:rsidR="007359B4" w:rsidRPr="00D43A5D" w:rsidRDefault="007359B4" w:rsidP="007420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B4EA" w14:textId="77777777" w:rsidR="007359B4" w:rsidRPr="00D43A5D" w:rsidRDefault="007359B4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071150F3" w14:textId="77777777" w:rsidR="007359B4" w:rsidRPr="00D43A5D" w:rsidRDefault="007359B4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</w:tr>
      <w:tr w:rsidR="007359B4" w:rsidRPr="00D43A5D" w14:paraId="39F6A148" w14:textId="77777777" w:rsidTr="00A66E1C">
        <w:trPr>
          <w:trHeight w:val="22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3F31" w14:textId="77777777" w:rsidR="007359B4" w:rsidRPr="00D43A5D" w:rsidRDefault="007359B4" w:rsidP="007420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1385" w14:textId="77777777" w:rsidR="007359B4" w:rsidRPr="00D43A5D" w:rsidRDefault="007359B4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35668B31" w14:textId="77777777" w:rsidR="007359B4" w:rsidRPr="00D43A5D" w:rsidRDefault="007359B4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</w:tr>
      <w:tr w:rsidR="007359B4" w:rsidRPr="00D43A5D" w14:paraId="2B8009F2" w14:textId="77777777" w:rsidTr="00A66E1C">
        <w:trPr>
          <w:trHeight w:val="22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0FC3" w14:textId="77777777" w:rsidR="007359B4" w:rsidRPr="00D43A5D" w:rsidRDefault="007359B4" w:rsidP="007420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860E" w14:textId="77777777" w:rsidR="007359B4" w:rsidRPr="00D43A5D" w:rsidRDefault="007359B4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550E953C" w14:textId="77777777" w:rsidR="007359B4" w:rsidRPr="00D43A5D" w:rsidRDefault="007359B4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</w:tr>
      <w:tr w:rsidR="007359B4" w:rsidRPr="00D43A5D" w14:paraId="49DA3702" w14:textId="77777777" w:rsidTr="00A66E1C">
        <w:trPr>
          <w:trHeight w:val="22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5903" w14:textId="77777777" w:rsidR="007359B4" w:rsidRPr="00D43A5D" w:rsidRDefault="007359B4" w:rsidP="007420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A899" w14:textId="77777777" w:rsidR="007359B4" w:rsidRPr="00D43A5D" w:rsidRDefault="007359B4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3621CDA0" w14:textId="77777777" w:rsidR="007359B4" w:rsidRPr="00D43A5D" w:rsidRDefault="007359B4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</w:tr>
      <w:tr w:rsidR="007359B4" w:rsidRPr="00D43A5D" w14:paraId="6CCE063B" w14:textId="77777777" w:rsidTr="00A66E1C">
        <w:trPr>
          <w:trHeight w:val="22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374B" w14:textId="77777777" w:rsidR="007359B4" w:rsidRPr="00D43A5D" w:rsidRDefault="007359B4" w:rsidP="007420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23D9" w14:textId="77777777" w:rsidR="007359B4" w:rsidRPr="00D43A5D" w:rsidRDefault="007359B4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10CEE904" w14:textId="77777777" w:rsidR="007359B4" w:rsidRPr="00D43A5D" w:rsidRDefault="007359B4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</w:tr>
      <w:tr w:rsidR="007359B4" w:rsidRPr="00D43A5D" w14:paraId="4817FAE4" w14:textId="77777777" w:rsidTr="00A66E1C">
        <w:trPr>
          <w:trHeight w:val="22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0616" w14:textId="77777777" w:rsidR="007359B4" w:rsidRPr="00D43A5D" w:rsidRDefault="007359B4" w:rsidP="007420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4F30" w14:textId="77777777" w:rsidR="007359B4" w:rsidRPr="00D43A5D" w:rsidRDefault="007359B4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682AAC11" w14:textId="77777777" w:rsidR="007359B4" w:rsidRPr="00D43A5D" w:rsidRDefault="007359B4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</w:tr>
      <w:tr w:rsidR="007359B4" w:rsidRPr="00D43A5D" w14:paraId="52DABE78" w14:textId="77777777" w:rsidTr="00A66E1C">
        <w:trPr>
          <w:trHeight w:val="22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DA30" w14:textId="77777777" w:rsidR="007359B4" w:rsidRPr="00D43A5D" w:rsidRDefault="007359B4" w:rsidP="007420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49B7" w14:textId="77777777" w:rsidR="007359B4" w:rsidRPr="00D43A5D" w:rsidRDefault="007359B4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277BC900" w14:textId="77777777" w:rsidR="007359B4" w:rsidRPr="00D43A5D" w:rsidRDefault="007359B4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</w:tr>
      <w:tr w:rsidR="007359B4" w:rsidRPr="00D43A5D" w14:paraId="13A14DD2" w14:textId="77777777" w:rsidTr="00A66E1C">
        <w:trPr>
          <w:trHeight w:val="22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E7A6" w14:textId="77777777" w:rsidR="007359B4" w:rsidRPr="00D43A5D" w:rsidRDefault="007359B4" w:rsidP="007420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8DEA" w14:textId="77777777" w:rsidR="007359B4" w:rsidRPr="00D43A5D" w:rsidRDefault="007359B4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20F93635" w14:textId="77777777" w:rsidR="007359B4" w:rsidRPr="00D43A5D" w:rsidRDefault="007359B4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</w:tr>
      <w:tr w:rsidR="007359B4" w:rsidRPr="00D43A5D" w14:paraId="1AB188FB" w14:textId="77777777" w:rsidTr="00A66E1C">
        <w:trPr>
          <w:trHeight w:val="22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3E77" w14:textId="77777777" w:rsidR="007359B4" w:rsidRPr="00D43A5D" w:rsidRDefault="007359B4" w:rsidP="007420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3883" w14:textId="77777777" w:rsidR="007359B4" w:rsidRPr="00D43A5D" w:rsidRDefault="007359B4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60B4FF43" w14:textId="77777777" w:rsidR="007359B4" w:rsidRPr="00D43A5D" w:rsidRDefault="007359B4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</w:tr>
      <w:tr w:rsidR="007359B4" w:rsidRPr="00D43A5D" w14:paraId="447B5E1C" w14:textId="77777777" w:rsidTr="00A66E1C">
        <w:trPr>
          <w:trHeight w:val="22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BE48" w14:textId="77777777" w:rsidR="007359B4" w:rsidRPr="00D43A5D" w:rsidRDefault="007359B4" w:rsidP="007420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935D" w14:textId="77777777" w:rsidR="007359B4" w:rsidRPr="00D43A5D" w:rsidRDefault="007359B4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6F52545D" w14:textId="77777777" w:rsidR="007359B4" w:rsidRPr="00D43A5D" w:rsidRDefault="007359B4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</w:tr>
      <w:tr w:rsidR="007359B4" w:rsidRPr="00D43A5D" w14:paraId="5EBF73C7" w14:textId="77777777" w:rsidTr="00A66E1C">
        <w:trPr>
          <w:trHeight w:val="22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286B" w14:textId="77777777" w:rsidR="007359B4" w:rsidRPr="00D43A5D" w:rsidRDefault="007359B4" w:rsidP="007420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7F50" w14:textId="77777777" w:rsidR="007359B4" w:rsidRPr="00D43A5D" w:rsidRDefault="007359B4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3FF6163A" w14:textId="77777777" w:rsidR="007359B4" w:rsidRPr="00D43A5D" w:rsidRDefault="007359B4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</w:tr>
      <w:tr w:rsidR="007359B4" w:rsidRPr="00D43A5D" w14:paraId="273E75BC" w14:textId="77777777" w:rsidTr="007420E3">
        <w:trPr>
          <w:trHeight w:val="22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88C9" w14:textId="77777777" w:rsidR="007359B4" w:rsidRPr="00D43A5D" w:rsidRDefault="007359B4" w:rsidP="007420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6BA6" w14:textId="77777777" w:rsidR="007359B4" w:rsidRPr="00D43A5D" w:rsidRDefault="007359B4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74DB970B" w14:textId="77777777" w:rsidR="007359B4" w:rsidRPr="00D43A5D" w:rsidRDefault="007359B4" w:rsidP="007420E3">
            <w:pPr>
              <w:pStyle w:val="Right-alignedtext"/>
              <w:spacing w:line="240" w:lineRule="auto"/>
              <w:jc w:val="left"/>
              <w:rPr>
                <w:rFonts w:ascii="Calibri" w:hAnsi="Calibri" w:cs="Calibri"/>
                <w:szCs w:val="18"/>
              </w:rPr>
            </w:pPr>
          </w:p>
        </w:tc>
      </w:tr>
      <w:tr w:rsidR="007359B4" w:rsidRPr="00D43A5D" w14:paraId="68AF3748" w14:textId="77777777" w:rsidTr="007420E3">
        <w:trPr>
          <w:trHeight w:val="226"/>
        </w:trPr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78723" w14:textId="77777777" w:rsidR="007359B4" w:rsidRPr="00D43A5D" w:rsidRDefault="007359B4" w:rsidP="007359B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81B63" w14:textId="77777777" w:rsidR="007359B4" w:rsidRPr="00D43A5D" w:rsidRDefault="007359B4" w:rsidP="007359B4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16" w:type="dxa"/>
              <w:right w:w="216" w:type="dxa"/>
            </w:tcMar>
          </w:tcPr>
          <w:p w14:paraId="344F7E5B" w14:textId="77777777" w:rsidR="007359B4" w:rsidRPr="00D43A5D" w:rsidRDefault="007359B4" w:rsidP="007359B4">
            <w:pPr>
              <w:pStyle w:val="Right-alignedtext"/>
              <w:spacing w:line="240" w:lineRule="auto"/>
              <w:rPr>
                <w:rFonts w:ascii="Calibri" w:hAnsi="Calibri" w:cs="Calibri"/>
                <w:szCs w:val="18"/>
              </w:rPr>
            </w:pPr>
          </w:p>
        </w:tc>
      </w:tr>
      <w:tr w:rsidR="007359B4" w:rsidRPr="00D43A5D" w14:paraId="05274971" w14:textId="77777777" w:rsidTr="00A66E1C">
        <w:trPr>
          <w:trHeight w:val="226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24E8B746" w14:textId="77777777" w:rsidR="007359B4" w:rsidRPr="00D43A5D" w:rsidRDefault="007359B4" w:rsidP="007359B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14:paraId="0ECBC469" w14:textId="77777777" w:rsidR="007359B4" w:rsidRPr="00D43A5D" w:rsidRDefault="007359B4" w:rsidP="007359B4">
            <w:pPr>
              <w:pStyle w:val="ContactInfo"/>
              <w:spacing w:before="0"/>
              <w:rPr>
                <w:rFonts w:ascii="Calibri" w:hAnsi="Calibri" w:cs="Calibri"/>
                <w:i/>
                <w:sz w:val="18"/>
              </w:rPr>
            </w:pPr>
            <w:r w:rsidRPr="00D43A5D">
              <w:rPr>
                <w:rFonts w:ascii="Calibri" w:hAnsi="Calibri" w:cs="Calibri"/>
                <w:sz w:val="18"/>
              </w:rPr>
              <w:t>*</w:t>
            </w:r>
            <w:r w:rsidRPr="00D43A5D">
              <w:rPr>
                <w:rFonts w:ascii="Calibri" w:hAnsi="Calibri" w:cs="Calibri"/>
                <w:i/>
                <w:sz w:val="18"/>
              </w:rPr>
              <w:t>insert rows as needed*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AAAAA" w14:textId="77777777" w:rsidR="007359B4" w:rsidRPr="00D43A5D" w:rsidRDefault="007359B4" w:rsidP="007359B4">
            <w:pPr>
              <w:pStyle w:val="Heading1"/>
              <w:rPr>
                <w:rFonts w:ascii="Calibri" w:hAnsi="Calibri" w:cs="Calibri"/>
                <w:b/>
                <w:sz w:val="18"/>
                <w:szCs w:val="18"/>
              </w:rPr>
            </w:pPr>
            <w:r w:rsidRPr="00D43A5D">
              <w:rPr>
                <w:rFonts w:ascii="Calibri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77B21046" w14:textId="77777777" w:rsidR="007359B4" w:rsidRPr="00D43A5D" w:rsidRDefault="007359B4" w:rsidP="007359B4">
            <w:pPr>
              <w:pStyle w:val="Right-alignedtext"/>
              <w:spacing w:line="240" w:lineRule="auto"/>
              <w:rPr>
                <w:rFonts w:ascii="Calibri" w:hAnsi="Calibri" w:cs="Calibri"/>
                <w:szCs w:val="18"/>
              </w:rPr>
            </w:pPr>
          </w:p>
        </w:tc>
      </w:tr>
    </w:tbl>
    <w:p w14:paraId="4F3918D7" w14:textId="77777777" w:rsidR="0032127C" w:rsidRPr="00D43A5D" w:rsidRDefault="0032127C" w:rsidP="00434B46">
      <w:pPr>
        <w:pStyle w:val="ContactInfo"/>
        <w:spacing w:before="0"/>
        <w:rPr>
          <w:rFonts w:ascii="Calibri" w:hAnsi="Calibri" w:cs="Calibri"/>
          <w:sz w:val="18"/>
        </w:rPr>
      </w:pPr>
    </w:p>
    <w:p w14:paraId="5C7AD110" w14:textId="77777777" w:rsidR="00434B46" w:rsidRPr="00D43A5D" w:rsidRDefault="00434B46" w:rsidP="00E80547">
      <w:pPr>
        <w:pStyle w:val="ContactInfo"/>
        <w:spacing w:before="0"/>
        <w:jc w:val="left"/>
        <w:rPr>
          <w:rFonts w:ascii="Calibri" w:hAnsi="Calibri" w:cs="Calibri"/>
          <w:i/>
          <w:sz w:val="18"/>
        </w:rPr>
      </w:pPr>
    </w:p>
    <w:p w14:paraId="6EB32E4C" w14:textId="77777777" w:rsidR="000C4663" w:rsidRPr="00D43A5D" w:rsidRDefault="000C4663" w:rsidP="00E80547">
      <w:pPr>
        <w:pStyle w:val="ContactInfo"/>
        <w:spacing w:before="0"/>
        <w:jc w:val="left"/>
        <w:rPr>
          <w:rFonts w:ascii="Calibri" w:hAnsi="Calibri" w:cs="Calibri"/>
          <w:i/>
          <w:sz w:val="18"/>
        </w:rPr>
      </w:pPr>
    </w:p>
    <w:p w14:paraId="6B04117E" w14:textId="77777777" w:rsidR="000C4663" w:rsidRDefault="000C4663" w:rsidP="00E80547">
      <w:pPr>
        <w:pStyle w:val="ContactInfo"/>
        <w:spacing w:before="0"/>
        <w:jc w:val="left"/>
        <w:rPr>
          <w:rFonts w:ascii="Calibri" w:hAnsi="Calibri" w:cs="Calibri"/>
          <w:i/>
          <w:sz w:val="18"/>
        </w:rPr>
      </w:pPr>
    </w:p>
    <w:p w14:paraId="16200098" w14:textId="77777777" w:rsidR="00D43A5D" w:rsidRPr="00D43A5D" w:rsidRDefault="00D43A5D" w:rsidP="00D43A5D">
      <w:pPr>
        <w:pStyle w:val="ContactInfo"/>
        <w:spacing w:before="0"/>
        <w:jc w:val="right"/>
        <w:rPr>
          <w:rFonts w:asciiTheme="majorHAnsi" w:hAnsiTheme="majorHAnsi" w:cs="Calibri"/>
          <w:color w:val="auto"/>
          <w:sz w:val="56"/>
          <w:szCs w:val="56"/>
        </w:rPr>
      </w:pPr>
      <w:r w:rsidRPr="00D43A5D">
        <w:rPr>
          <w:rFonts w:ascii="Calibri" w:hAnsi="Calibri" w:cs="Calibri"/>
          <w:i/>
          <w:color w:val="auto"/>
          <w:sz w:val="64"/>
          <w:szCs w:val="64"/>
        </w:rPr>
        <w:tab/>
      </w:r>
    </w:p>
    <w:p w14:paraId="64C37765" w14:textId="77777777" w:rsidR="000C4663" w:rsidRPr="00D43A5D" w:rsidRDefault="000C4663" w:rsidP="00E80547">
      <w:pPr>
        <w:pStyle w:val="ContactInfo"/>
        <w:spacing w:before="0"/>
        <w:jc w:val="left"/>
        <w:rPr>
          <w:rFonts w:ascii="Calibri" w:hAnsi="Calibri" w:cs="Calibri"/>
          <w:i/>
          <w:sz w:val="18"/>
        </w:rPr>
      </w:pPr>
    </w:p>
    <w:tbl>
      <w:tblPr>
        <w:tblStyle w:val="TableGridLight"/>
        <w:tblpPr w:leftFromText="180" w:rightFromText="180" w:vertAnchor="page" w:horzAnchor="margin" w:tblpY="8956"/>
        <w:tblW w:w="5015" w:type="pct"/>
        <w:tblLook w:val="0020" w:firstRow="1" w:lastRow="0" w:firstColumn="0" w:lastColumn="0" w:noHBand="0" w:noVBand="0"/>
        <w:tblDescription w:val="Layout table"/>
      </w:tblPr>
      <w:tblGrid>
        <w:gridCol w:w="1533"/>
        <w:gridCol w:w="5295"/>
        <w:gridCol w:w="1092"/>
        <w:gridCol w:w="2190"/>
      </w:tblGrid>
      <w:tr w:rsidR="00D43A5D" w:rsidRPr="00D43A5D" w14:paraId="55991971" w14:textId="77777777" w:rsidTr="00735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tcW w:w="10110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  <w:tcMar>
              <w:top w:w="259" w:type="dxa"/>
            </w:tcMar>
          </w:tcPr>
          <w:p w14:paraId="39C85607" w14:textId="77777777" w:rsidR="00D43A5D" w:rsidRPr="00D43A5D" w:rsidRDefault="00D43A5D" w:rsidP="00D43A5D">
            <w:pPr>
              <w:pStyle w:val="Heading1"/>
              <w:jc w:val="center"/>
              <w:rPr>
                <w:rFonts w:cs="Calibri"/>
                <w:b/>
                <w:sz w:val="24"/>
                <w:szCs w:val="24"/>
              </w:rPr>
            </w:pPr>
            <w:r w:rsidRPr="00D43A5D">
              <w:rPr>
                <w:rFonts w:cs="Calibri"/>
                <w:b/>
                <w:sz w:val="24"/>
                <w:szCs w:val="24"/>
              </w:rPr>
              <w:t>IN-KIND/MATCHING FUNDS/DONTATED SERVICES</w:t>
            </w:r>
          </w:p>
        </w:tc>
      </w:tr>
      <w:tr w:rsidR="00D43A5D" w:rsidRPr="00D43A5D" w14:paraId="45867CB4" w14:textId="77777777" w:rsidTr="007359B4">
        <w:trPr>
          <w:trHeight w:val="22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9" w:type="dxa"/>
            </w:tcMar>
          </w:tcPr>
          <w:p w14:paraId="6D71E827" w14:textId="77777777" w:rsidR="00D43A5D" w:rsidRPr="00D43A5D" w:rsidRDefault="00D43A5D" w:rsidP="00D43A5D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  <w:r w:rsidRPr="00D43A5D">
              <w:rPr>
                <w:rFonts w:ascii="Calibri" w:hAnsi="Calibri" w:cs="Calibri"/>
                <w:sz w:val="18"/>
                <w:szCs w:val="18"/>
              </w:rPr>
              <w:t>BUDGET ITEM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9" w:type="dxa"/>
            </w:tcMar>
          </w:tcPr>
          <w:p w14:paraId="45E413C8" w14:textId="77777777" w:rsidR="00D43A5D" w:rsidRPr="00D43A5D" w:rsidRDefault="00D43A5D" w:rsidP="00D43A5D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  <w:r w:rsidRPr="00D43A5D">
              <w:rPr>
                <w:rFonts w:ascii="Calibri" w:hAnsi="Calibri" w:cs="Calibri"/>
                <w:sz w:val="18"/>
                <w:szCs w:val="18"/>
              </w:rPr>
              <w:t>BRIEF DESCRIPTION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9" w:type="dxa"/>
            </w:tcMar>
          </w:tcPr>
          <w:p w14:paraId="59D7C3FC" w14:textId="77777777" w:rsidR="00D43A5D" w:rsidRPr="00D43A5D" w:rsidRDefault="00D43A5D" w:rsidP="00D43A5D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  <w:r w:rsidRPr="00D43A5D">
              <w:rPr>
                <w:rFonts w:ascii="Calibri" w:hAnsi="Calibri" w:cs="Calibri"/>
                <w:sz w:val="18"/>
                <w:szCs w:val="18"/>
              </w:rPr>
              <w:t>VALUE/AMOUNT</w:t>
            </w:r>
          </w:p>
        </w:tc>
      </w:tr>
      <w:tr w:rsidR="00D43A5D" w:rsidRPr="00D43A5D" w14:paraId="618A8A7B" w14:textId="77777777" w:rsidTr="007359B4">
        <w:trPr>
          <w:trHeight w:val="22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DD48" w14:textId="77777777" w:rsidR="00D43A5D" w:rsidRPr="00D43A5D" w:rsidRDefault="00D43A5D" w:rsidP="00D43A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EF78" w14:textId="77777777" w:rsidR="00D43A5D" w:rsidRPr="00D43A5D" w:rsidRDefault="00D43A5D" w:rsidP="00D43A5D">
            <w:pPr>
              <w:pStyle w:val="Right-alignedtext"/>
              <w:spacing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3C6AA00B" w14:textId="77777777" w:rsidR="00D43A5D" w:rsidRPr="00D43A5D" w:rsidRDefault="00D43A5D" w:rsidP="00D43A5D">
            <w:pPr>
              <w:pStyle w:val="Right-alignedtext"/>
              <w:spacing w:line="240" w:lineRule="auto"/>
              <w:rPr>
                <w:rFonts w:ascii="Calibri" w:hAnsi="Calibri" w:cs="Calibri"/>
                <w:szCs w:val="18"/>
              </w:rPr>
            </w:pPr>
          </w:p>
        </w:tc>
      </w:tr>
      <w:tr w:rsidR="00D43A5D" w:rsidRPr="00D43A5D" w14:paraId="1D802253" w14:textId="77777777" w:rsidTr="007359B4">
        <w:trPr>
          <w:trHeight w:val="22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6B46" w14:textId="77777777" w:rsidR="00D43A5D" w:rsidRPr="00D43A5D" w:rsidRDefault="00D43A5D" w:rsidP="00D43A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270E" w14:textId="77777777" w:rsidR="00D43A5D" w:rsidRPr="00D43A5D" w:rsidRDefault="00D43A5D" w:rsidP="00D43A5D">
            <w:pPr>
              <w:pStyle w:val="Right-alignedtext"/>
              <w:spacing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242E40FE" w14:textId="77777777" w:rsidR="00D43A5D" w:rsidRPr="00D43A5D" w:rsidRDefault="00D43A5D" w:rsidP="00D43A5D">
            <w:pPr>
              <w:pStyle w:val="Right-alignedtext"/>
              <w:spacing w:line="240" w:lineRule="auto"/>
              <w:rPr>
                <w:rFonts w:ascii="Calibri" w:hAnsi="Calibri" w:cs="Calibri"/>
                <w:szCs w:val="18"/>
              </w:rPr>
            </w:pPr>
          </w:p>
        </w:tc>
      </w:tr>
      <w:tr w:rsidR="00D43A5D" w:rsidRPr="00D43A5D" w14:paraId="1FB0DD00" w14:textId="77777777" w:rsidTr="007359B4">
        <w:trPr>
          <w:trHeight w:val="22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79A8" w14:textId="77777777" w:rsidR="00D43A5D" w:rsidRPr="00D43A5D" w:rsidRDefault="00D43A5D" w:rsidP="00D43A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0204" w14:textId="77777777" w:rsidR="00D43A5D" w:rsidRPr="00D43A5D" w:rsidRDefault="00D43A5D" w:rsidP="00D43A5D">
            <w:pPr>
              <w:pStyle w:val="Right-alignedtext"/>
              <w:spacing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457B2114" w14:textId="77777777" w:rsidR="00D43A5D" w:rsidRPr="00D43A5D" w:rsidRDefault="00D43A5D" w:rsidP="00D43A5D">
            <w:pPr>
              <w:pStyle w:val="Right-alignedtext"/>
              <w:spacing w:line="240" w:lineRule="auto"/>
              <w:rPr>
                <w:rFonts w:ascii="Calibri" w:hAnsi="Calibri" w:cs="Calibri"/>
                <w:szCs w:val="18"/>
              </w:rPr>
            </w:pPr>
          </w:p>
        </w:tc>
      </w:tr>
      <w:tr w:rsidR="00D43A5D" w:rsidRPr="00D43A5D" w14:paraId="60855DB0" w14:textId="77777777" w:rsidTr="007359B4">
        <w:trPr>
          <w:trHeight w:val="22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0F95" w14:textId="77777777" w:rsidR="00D43A5D" w:rsidRPr="00D43A5D" w:rsidRDefault="00D43A5D" w:rsidP="00D43A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A504" w14:textId="77777777" w:rsidR="00D43A5D" w:rsidRPr="00D43A5D" w:rsidRDefault="00D43A5D" w:rsidP="00D43A5D">
            <w:pPr>
              <w:pStyle w:val="Right-alignedtext"/>
              <w:spacing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079454C9" w14:textId="77777777" w:rsidR="00D43A5D" w:rsidRPr="00D43A5D" w:rsidRDefault="00D43A5D" w:rsidP="00D43A5D">
            <w:pPr>
              <w:pStyle w:val="Right-alignedtext"/>
              <w:spacing w:line="240" w:lineRule="auto"/>
              <w:rPr>
                <w:rFonts w:ascii="Calibri" w:hAnsi="Calibri" w:cs="Calibri"/>
                <w:szCs w:val="18"/>
              </w:rPr>
            </w:pPr>
          </w:p>
        </w:tc>
      </w:tr>
      <w:tr w:rsidR="00D43A5D" w:rsidRPr="00D43A5D" w14:paraId="06B0A8C1" w14:textId="77777777" w:rsidTr="007359B4">
        <w:trPr>
          <w:trHeight w:val="22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0B64" w14:textId="77777777" w:rsidR="00D43A5D" w:rsidRPr="00D43A5D" w:rsidRDefault="00D43A5D" w:rsidP="00D43A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EF17" w14:textId="77777777" w:rsidR="00D43A5D" w:rsidRPr="00D43A5D" w:rsidRDefault="00D43A5D" w:rsidP="00D43A5D">
            <w:pPr>
              <w:pStyle w:val="Right-alignedtext"/>
              <w:spacing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5FA6379F" w14:textId="77777777" w:rsidR="00D43A5D" w:rsidRPr="00D43A5D" w:rsidRDefault="00D43A5D" w:rsidP="00D43A5D">
            <w:pPr>
              <w:pStyle w:val="Right-alignedtext"/>
              <w:spacing w:line="240" w:lineRule="auto"/>
              <w:rPr>
                <w:rFonts w:ascii="Calibri" w:hAnsi="Calibri" w:cs="Calibri"/>
                <w:szCs w:val="18"/>
              </w:rPr>
            </w:pPr>
          </w:p>
        </w:tc>
      </w:tr>
      <w:tr w:rsidR="00D43A5D" w:rsidRPr="00D43A5D" w14:paraId="07E5992B" w14:textId="77777777" w:rsidTr="007359B4">
        <w:trPr>
          <w:trHeight w:val="22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AD5C" w14:textId="77777777" w:rsidR="00D43A5D" w:rsidRPr="00D43A5D" w:rsidRDefault="00D43A5D" w:rsidP="00D43A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7392" w14:textId="77777777" w:rsidR="00D43A5D" w:rsidRPr="00D43A5D" w:rsidRDefault="00D43A5D" w:rsidP="00D43A5D">
            <w:pPr>
              <w:pStyle w:val="Right-alignedtext"/>
              <w:spacing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30DF7704" w14:textId="77777777" w:rsidR="00D43A5D" w:rsidRPr="00D43A5D" w:rsidRDefault="00D43A5D" w:rsidP="00D43A5D">
            <w:pPr>
              <w:pStyle w:val="Right-alignedtext"/>
              <w:spacing w:line="240" w:lineRule="auto"/>
              <w:rPr>
                <w:rFonts w:ascii="Calibri" w:hAnsi="Calibri" w:cs="Calibri"/>
                <w:szCs w:val="18"/>
              </w:rPr>
            </w:pPr>
          </w:p>
        </w:tc>
      </w:tr>
      <w:tr w:rsidR="00D43A5D" w:rsidRPr="00D43A5D" w14:paraId="25AA88E0" w14:textId="77777777" w:rsidTr="007359B4">
        <w:trPr>
          <w:trHeight w:val="22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A964" w14:textId="77777777" w:rsidR="00D43A5D" w:rsidRPr="00D43A5D" w:rsidRDefault="00D43A5D" w:rsidP="00D43A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1F98" w14:textId="77777777" w:rsidR="00D43A5D" w:rsidRPr="00D43A5D" w:rsidRDefault="00D43A5D" w:rsidP="00D43A5D">
            <w:pPr>
              <w:pStyle w:val="Right-alignedtext"/>
              <w:spacing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7794E1E2" w14:textId="77777777" w:rsidR="00D43A5D" w:rsidRPr="00D43A5D" w:rsidRDefault="00D43A5D" w:rsidP="00D43A5D">
            <w:pPr>
              <w:pStyle w:val="Right-alignedtext"/>
              <w:spacing w:line="240" w:lineRule="auto"/>
              <w:rPr>
                <w:rFonts w:ascii="Calibri" w:hAnsi="Calibri" w:cs="Calibri"/>
                <w:szCs w:val="18"/>
              </w:rPr>
            </w:pPr>
          </w:p>
        </w:tc>
      </w:tr>
      <w:tr w:rsidR="00D43A5D" w:rsidRPr="00D43A5D" w14:paraId="0A96D6D0" w14:textId="77777777" w:rsidTr="007359B4">
        <w:trPr>
          <w:trHeight w:val="22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B0E6" w14:textId="77777777" w:rsidR="00D43A5D" w:rsidRPr="00D43A5D" w:rsidRDefault="00D43A5D" w:rsidP="00D43A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31E2" w14:textId="77777777" w:rsidR="00D43A5D" w:rsidRPr="00D43A5D" w:rsidRDefault="00D43A5D" w:rsidP="00D43A5D">
            <w:pPr>
              <w:pStyle w:val="Right-alignedtext"/>
              <w:spacing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48128C22" w14:textId="77777777" w:rsidR="00D43A5D" w:rsidRPr="00D43A5D" w:rsidRDefault="00D43A5D" w:rsidP="00D43A5D">
            <w:pPr>
              <w:pStyle w:val="Right-alignedtext"/>
              <w:spacing w:line="240" w:lineRule="auto"/>
              <w:rPr>
                <w:rFonts w:ascii="Calibri" w:hAnsi="Calibri" w:cs="Calibri"/>
                <w:szCs w:val="18"/>
              </w:rPr>
            </w:pPr>
          </w:p>
        </w:tc>
      </w:tr>
      <w:tr w:rsidR="00D43A5D" w:rsidRPr="00D43A5D" w14:paraId="63491B22" w14:textId="77777777" w:rsidTr="007359B4">
        <w:trPr>
          <w:trHeight w:val="22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9099" w14:textId="77777777" w:rsidR="00D43A5D" w:rsidRPr="00D43A5D" w:rsidRDefault="00D43A5D" w:rsidP="00D43A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2FC6" w14:textId="77777777" w:rsidR="00D43A5D" w:rsidRPr="00D43A5D" w:rsidRDefault="00D43A5D" w:rsidP="00D43A5D">
            <w:pPr>
              <w:pStyle w:val="Right-alignedtext"/>
              <w:spacing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15E091E1" w14:textId="77777777" w:rsidR="00D43A5D" w:rsidRPr="00D43A5D" w:rsidRDefault="00D43A5D" w:rsidP="00D43A5D">
            <w:pPr>
              <w:pStyle w:val="Right-alignedtext"/>
              <w:spacing w:line="240" w:lineRule="auto"/>
              <w:rPr>
                <w:rFonts w:ascii="Calibri" w:hAnsi="Calibri" w:cs="Calibri"/>
                <w:szCs w:val="18"/>
              </w:rPr>
            </w:pPr>
          </w:p>
        </w:tc>
      </w:tr>
      <w:tr w:rsidR="00D43A5D" w:rsidRPr="00D43A5D" w14:paraId="64A003FD" w14:textId="77777777" w:rsidTr="007359B4">
        <w:trPr>
          <w:trHeight w:val="22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E29D" w14:textId="77777777" w:rsidR="00D43A5D" w:rsidRPr="00D43A5D" w:rsidRDefault="00D43A5D" w:rsidP="00D43A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4CCB" w14:textId="77777777" w:rsidR="00D43A5D" w:rsidRPr="00D43A5D" w:rsidRDefault="00D43A5D" w:rsidP="00D43A5D">
            <w:pPr>
              <w:pStyle w:val="Right-alignedtext"/>
              <w:spacing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6B7AE494" w14:textId="77777777" w:rsidR="00D43A5D" w:rsidRPr="00D43A5D" w:rsidRDefault="00D43A5D" w:rsidP="00D43A5D">
            <w:pPr>
              <w:pStyle w:val="Right-alignedtext"/>
              <w:spacing w:line="240" w:lineRule="auto"/>
              <w:rPr>
                <w:rFonts w:ascii="Calibri" w:hAnsi="Calibri" w:cs="Calibri"/>
                <w:szCs w:val="18"/>
              </w:rPr>
            </w:pPr>
          </w:p>
        </w:tc>
      </w:tr>
      <w:tr w:rsidR="00D43A5D" w:rsidRPr="00D43A5D" w14:paraId="5C500989" w14:textId="77777777" w:rsidTr="007359B4">
        <w:trPr>
          <w:trHeight w:val="22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F56C" w14:textId="77777777" w:rsidR="00D43A5D" w:rsidRPr="00D43A5D" w:rsidRDefault="00D43A5D" w:rsidP="00D43A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1B61" w14:textId="77777777" w:rsidR="00D43A5D" w:rsidRPr="00D43A5D" w:rsidRDefault="00D43A5D" w:rsidP="00D43A5D">
            <w:pPr>
              <w:pStyle w:val="Right-alignedtext"/>
              <w:spacing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43D84EB3" w14:textId="77777777" w:rsidR="00D43A5D" w:rsidRPr="00D43A5D" w:rsidRDefault="00D43A5D" w:rsidP="00D43A5D">
            <w:pPr>
              <w:pStyle w:val="Right-alignedtext"/>
              <w:spacing w:line="240" w:lineRule="auto"/>
              <w:rPr>
                <w:rFonts w:ascii="Calibri" w:hAnsi="Calibri" w:cs="Calibri"/>
                <w:szCs w:val="18"/>
              </w:rPr>
            </w:pPr>
          </w:p>
        </w:tc>
      </w:tr>
      <w:tr w:rsidR="00D43A5D" w:rsidRPr="00D43A5D" w14:paraId="1778D7C9" w14:textId="77777777" w:rsidTr="007420E3">
        <w:trPr>
          <w:trHeight w:val="22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A4D0" w14:textId="77777777" w:rsidR="00D43A5D" w:rsidRPr="00D43A5D" w:rsidRDefault="00D43A5D" w:rsidP="00D43A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8373" w14:textId="77777777" w:rsidR="00D43A5D" w:rsidRPr="00D43A5D" w:rsidRDefault="00D43A5D" w:rsidP="00D43A5D">
            <w:pPr>
              <w:pStyle w:val="Right-alignedtext"/>
              <w:spacing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107C9BFC" w14:textId="77777777" w:rsidR="00D43A5D" w:rsidRPr="00D43A5D" w:rsidRDefault="00D43A5D" w:rsidP="00D43A5D">
            <w:pPr>
              <w:pStyle w:val="Right-alignedtext"/>
              <w:spacing w:line="240" w:lineRule="auto"/>
              <w:rPr>
                <w:rFonts w:ascii="Calibri" w:hAnsi="Calibri" w:cs="Calibri"/>
                <w:szCs w:val="18"/>
              </w:rPr>
            </w:pPr>
          </w:p>
        </w:tc>
      </w:tr>
      <w:tr w:rsidR="00D43A5D" w:rsidRPr="00D43A5D" w14:paraId="5841C60C" w14:textId="77777777" w:rsidTr="007420E3">
        <w:trPr>
          <w:trHeight w:val="226"/>
        </w:trPr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AE734" w14:textId="77777777" w:rsidR="00D43A5D" w:rsidRPr="00D43A5D" w:rsidRDefault="00D43A5D" w:rsidP="00D43A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47DAC" w14:textId="77777777" w:rsidR="00D43A5D" w:rsidRPr="00D43A5D" w:rsidRDefault="00D43A5D" w:rsidP="00D43A5D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16" w:type="dxa"/>
              <w:right w:w="216" w:type="dxa"/>
            </w:tcMar>
          </w:tcPr>
          <w:p w14:paraId="32D609C6" w14:textId="77777777" w:rsidR="00D43A5D" w:rsidRPr="00D43A5D" w:rsidRDefault="00D43A5D" w:rsidP="00D43A5D">
            <w:pPr>
              <w:pStyle w:val="Right-alignedtext"/>
              <w:spacing w:line="240" w:lineRule="auto"/>
              <w:rPr>
                <w:rFonts w:ascii="Calibri" w:hAnsi="Calibri" w:cs="Calibri"/>
                <w:szCs w:val="18"/>
              </w:rPr>
            </w:pPr>
          </w:p>
        </w:tc>
      </w:tr>
      <w:tr w:rsidR="00D43A5D" w:rsidRPr="00D43A5D" w14:paraId="4575B610" w14:textId="77777777" w:rsidTr="007359B4">
        <w:trPr>
          <w:trHeight w:val="226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6E57A162" w14:textId="77777777" w:rsidR="00D43A5D" w:rsidRPr="00D43A5D" w:rsidRDefault="00D43A5D" w:rsidP="00D43A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14:paraId="32D72370" w14:textId="77777777" w:rsidR="00D43A5D" w:rsidRPr="00D43A5D" w:rsidRDefault="00D43A5D" w:rsidP="00D43A5D">
            <w:pPr>
              <w:pStyle w:val="ContactInfo"/>
              <w:spacing w:before="0"/>
              <w:rPr>
                <w:rFonts w:ascii="Calibri" w:hAnsi="Calibri" w:cs="Calibri"/>
                <w:i/>
                <w:sz w:val="18"/>
              </w:rPr>
            </w:pPr>
            <w:r w:rsidRPr="00D43A5D">
              <w:rPr>
                <w:rFonts w:ascii="Calibri" w:hAnsi="Calibri" w:cs="Calibri"/>
                <w:sz w:val="18"/>
              </w:rPr>
              <w:t>*</w:t>
            </w:r>
            <w:r w:rsidRPr="00D43A5D">
              <w:rPr>
                <w:rFonts w:ascii="Calibri" w:hAnsi="Calibri" w:cs="Calibri"/>
                <w:i/>
                <w:sz w:val="18"/>
              </w:rPr>
              <w:t>insert rows as needed*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75CD4" w14:textId="77777777" w:rsidR="00D43A5D" w:rsidRPr="00D43A5D" w:rsidRDefault="00D43A5D" w:rsidP="00D43A5D">
            <w:pPr>
              <w:pStyle w:val="Heading1"/>
              <w:rPr>
                <w:rFonts w:ascii="Calibri" w:hAnsi="Calibri" w:cs="Calibri"/>
                <w:b/>
                <w:sz w:val="18"/>
                <w:szCs w:val="18"/>
              </w:rPr>
            </w:pPr>
            <w:r w:rsidRPr="00D43A5D">
              <w:rPr>
                <w:rFonts w:ascii="Calibri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3830DC06" w14:textId="77777777" w:rsidR="00D43A5D" w:rsidRPr="00D43A5D" w:rsidRDefault="00D43A5D" w:rsidP="00D43A5D">
            <w:pPr>
              <w:pStyle w:val="Right-alignedtext"/>
              <w:spacing w:line="240" w:lineRule="auto"/>
              <w:rPr>
                <w:rFonts w:ascii="Calibri" w:hAnsi="Calibri" w:cs="Calibri"/>
                <w:szCs w:val="18"/>
              </w:rPr>
            </w:pPr>
          </w:p>
        </w:tc>
      </w:tr>
    </w:tbl>
    <w:p w14:paraId="4FD65329" w14:textId="77777777" w:rsidR="00B45BE3" w:rsidRPr="00CB4598" w:rsidRDefault="00B45BE3" w:rsidP="00E80547">
      <w:pPr>
        <w:pStyle w:val="ContactInfo"/>
        <w:spacing w:before="0"/>
        <w:jc w:val="left"/>
        <w:rPr>
          <w:sz w:val="18"/>
        </w:rPr>
      </w:pPr>
    </w:p>
    <w:sectPr w:rsidR="00B45BE3" w:rsidRPr="00CB4598" w:rsidSect="00DA124E">
      <w:footerReference w:type="default" r:id="rId11"/>
      <w:footerReference w:type="first" r:id="rId12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24D1" w14:textId="77777777" w:rsidR="008648AB" w:rsidRDefault="008648AB" w:rsidP="00DA124E">
      <w:r>
        <w:separator/>
      </w:r>
    </w:p>
  </w:endnote>
  <w:endnote w:type="continuationSeparator" w:id="0">
    <w:p w14:paraId="03DEBEDF" w14:textId="77777777" w:rsidR="008648AB" w:rsidRDefault="008648AB" w:rsidP="00DA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2FD911" w14:textId="77777777" w:rsidR="00DA124E" w:rsidRDefault="00DA12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0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A7213D" w14:textId="77777777" w:rsidR="00DA124E" w:rsidRDefault="00DA1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8CA1" w14:textId="3314EC10" w:rsidR="00170FFA" w:rsidRPr="00C333A6" w:rsidRDefault="004838BA" w:rsidP="00C333A6">
    <w:pPr>
      <w:pStyle w:val="Footer"/>
      <w:ind w:left="1440" w:hanging="720"/>
      <w:rPr>
        <w:i/>
        <w:sz w:val="18"/>
        <w:szCs w:val="18"/>
      </w:rPr>
    </w:pPr>
    <w:r>
      <w:t>1</w:t>
    </w:r>
    <w:r w:rsidR="00C333A6">
      <w:tab/>
    </w:r>
    <w:r w:rsidR="00C333A6" w:rsidRPr="00C333A6">
      <w:rPr>
        <w:i/>
        <w:sz w:val="18"/>
        <w:szCs w:val="18"/>
      </w:rPr>
      <w:t>*Grantee Assistance: If you have questions, please contact Heritage Coordinator, Kait</w:t>
    </w:r>
    <w:r w:rsidR="00FE4D35">
      <w:rPr>
        <w:i/>
        <w:sz w:val="18"/>
        <w:szCs w:val="18"/>
      </w:rPr>
      <w:t>lyn Ammerlaan</w:t>
    </w:r>
    <w:r w:rsidR="00C333A6" w:rsidRPr="00C333A6">
      <w:rPr>
        <w:i/>
        <w:sz w:val="18"/>
        <w:szCs w:val="18"/>
      </w:rPr>
      <w:t>, at 785.330.2878 or k</w:t>
    </w:r>
    <w:r w:rsidR="00FE4D35">
      <w:rPr>
        <w:i/>
        <w:sz w:val="18"/>
        <w:szCs w:val="18"/>
      </w:rPr>
      <w:t>ammerlaan</w:t>
    </w:r>
    <w:r w:rsidR="00C333A6" w:rsidRPr="00C333A6">
      <w:rPr>
        <w:i/>
        <w:sz w:val="18"/>
        <w:szCs w:val="18"/>
      </w:rPr>
      <w:t>@douglascountyks.org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1F9A" w14:textId="77777777" w:rsidR="008648AB" w:rsidRDefault="008648AB" w:rsidP="00DA124E">
      <w:r>
        <w:separator/>
      </w:r>
    </w:p>
  </w:footnote>
  <w:footnote w:type="continuationSeparator" w:id="0">
    <w:p w14:paraId="19FAAB3E" w14:textId="77777777" w:rsidR="008648AB" w:rsidRDefault="008648AB" w:rsidP="00DA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794C"/>
    <w:multiLevelType w:val="hybridMultilevel"/>
    <w:tmpl w:val="3BC0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004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8AB"/>
    <w:rsid w:val="00016EEA"/>
    <w:rsid w:val="00017EBC"/>
    <w:rsid w:val="00084A50"/>
    <w:rsid w:val="000C4663"/>
    <w:rsid w:val="000F3D19"/>
    <w:rsid w:val="00141CC5"/>
    <w:rsid w:val="00161833"/>
    <w:rsid w:val="00170FFA"/>
    <w:rsid w:val="001D1A99"/>
    <w:rsid w:val="002031BA"/>
    <w:rsid w:val="00234080"/>
    <w:rsid w:val="00253682"/>
    <w:rsid w:val="002A6333"/>
    <w:rsid w:val="002C31B5"/>
    <w:rsid w:val="002F145D"/>
    <w:rsid w:val="002F405A"/>
    <w:rsid w:val="002F4591"/>
    <w:rsid w:val="0032127C"/>
    <w:rsid w:val="00335034"/>
    <w:rsid w:val="003525FA"/>
    <w:rsid w:val="00383118"/>
    <w:rsid w:val="00390027"/>
    <w:rsid w:val="00434B46"/>
    <w:rsid w:val="004838BA"/>
    <w:rsid w:val="00502760"/>
    <w:rsid w:val="00541768"/>
    <w:rsid w:val="0059079D"/>
    <w:rsid w:val="005E117D"/>
    <w:rsid w:val="006350A1"/>
    <w:rsid w:val="006B4F86"/>
    <w:rsid w:val="007359B4"/>
    <w:rsid w:val="007420E3"/>
    <w:rsid w:val="00767D7F"/>
    <w:rsid w:val="007A2DFF"/>
    <w:rsid w:val="00846FB5"/>
    <w:rsid w:val="008648AB"/>
    <w:rsid w:val="00865239"/>
    <w:rsid w:val="0090610D"/>
    <w:rsid w:val="009F3F74"/>
    <w:rsid w:val="00A2654F"/>
    <w:rsid w:val="00A66E1C"/>
    <w:rsid w:val="00A82089"/>
    <w:rsid w:val="00AB7EAF"/>
    <w:rsid w:val="00AC6A6B"/>
    <w:rsid w:val="00B45BE3"/>
    <w:rsid w:val="00B62AE1"/>
    <w:rsid w:val="00B84DF7"/>
    <w:rsid w:val="00B911FE"/>
    <w:rsid w:val="00BF1A56"/>
    <w:rsid w:val="00C2449D"/>
    <w:rsid w:val="00C333A6"/>
    <w:rsid w:val="00C4631C"/>
    <w:rsid w:val="00C53A6C"/>
    <w:rsid w:val="00C72840"/>
    <w:rsid w:val="00CB4598"/>
    <w:rsid w:val="00D27961"/>
    <w:rsid w:val="00D43A5D"/>
    <w:rsid w:val="00D45686"/>
    <w:rsid w:val="00D46230"/>
    <w:rsid w:val="00D62BD5"/>
    <w:rsid w:val="00D8503D"/>
    <w:rsid w:val="00DA124E"/>
    <w:rsid w:val="00DD0338"/>
    <w:rsid w:val="00DE3DFA"/>
    <w:rsid w:val="00DF32B2"/>
    <w:rsid w:val="00E10529"/>
    <w:rsid w:val="00E52A2A"/>
    <w:rsid w:val="00E61B2E"/>
    <w:rsid w:val="00E70B6C"/>
    <w:rsid w:val="00E80547"/>
    <w:rsid w:val="00E87249"/>
    <w:rsid w:val="00EB59E9"/>
    <w:rsid w:val="00EC23BD"/>
    <w:rsid w:val="00F25140"/>
    <w:rsid w:val="00F53936"/>
    <w:rsid w:val="00F734DA"/>
    <w:rsid w:val="00F81FCE"/>
    <w:rsid w:val="00FB1CF2"/>
    <w:rsid w:val="00FD225F"/>
    <w:rsid w:val="00FE4D35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  <w14:docId w14:val="614FB65F"/>
  <w15:docId w15:val="{F3BADDB1-4538-4E6D-B388-E6D2AD65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EEA"/>
  </w:style>
  <w:style w:type="paragraph" w:styleId="Heading1">
    <w:name w:val="heading 1"/>
    <w:basedOn w:val="Normal"/>
    <w:uiPriority w:val="3"/>
    <w:qFormat/>
    <w:rsid w:val="001D1A99"/>
    <w:pPr>
      <w:keepNext/>
      <w:outlineLvl w:val="0"/>
    </w:pPr>
    <w:rPr>
      <w:rFonts w:asciiTheme="majorHAnsi" w:hAnsiTheme="majorHAnsi" w:cs="Arial"/>
      <w:bCs/>
      <w:kern w:val="44"/>
      <w:szCs w:val="64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ight-alignedtext">
    <w:name w:val="Right-aligned text"/>
    <w:basedOn w:val="Normal"/>
    <w:uiPriority w:val="2"/>
    <w:qFormat/>
    <w:rsid w:val="009F3F74"/>
    <w:pPr>
      <w:spacing w:line="264" w:lineRule="auto"/>
      <w:jc w:val="right"/>
    </w:pPr>
    <w:rPr>
      <w:sz w:val="18"/>
      <w:szCs w:val="16"/>
    </w:rPr>
  </w:style>
  <w:style w:type="paragraph" w:customStyle="1" w:styleId="Slogan">
    <w:name w:val="Slogan"/>
    <w:basedOn w:val="Normal"/>
    <w:uiPriority w:val="1"/>
    <w:qFormat/>
    <w:rsid w:val="00DF32B2"/>
    <w:rPr>
      <w:bCs/>
      <w:i/>
      <w:color w:val="595959" w:themeColor="text1" w:themeTint="A6"/>
      <w:spacing w:val="4"/>
      <w:sz w:val="18"/>
      <w:szCs w:val="18"/>
    </w:rPr>
  </w:style>
  <w:style w:type="paragraph" w:customStyle="1" w:styleId="ContactInfo">
    <w:name w:val="Contact Info"/>
    <w:basedOn w:val="Normal"/>
    <w:uiPriority w:val="4"/>
    <w:unhideWhenUsed/>
    <w:qFormat/>
    <w:rsid w:val="00DF32B2"/>
    <w:pPr>
      <w:spacing w:before="520"/>
      <w:jc w:val="center"/>
    </w:pPr>
    <w:rPr>
      <w:color w:val="595959" w:themeColor="text1" w:themeTint="A6"/>
      <w:szCs w:val="1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Thankyou">
    <w:name w:val="Thank you"/>
    <w:basedOn w:val="Normal"/>
    <w:uiPriority w:val="5"/>
    <w:unhideWhenUsed/>
    <w:qFormat/>
    <w:pPr>
      <w:spacing w:before="100"/>
      <w:jc w:val="center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0F3D19"/>
  </w:style>
  <w:style w:type="character" w:customStyle="1" w:styleId="HeaderChar">
    <w:name w:val="Header Char"/>
    <w:basedOn w:val="DefaultParagraphFont"/>
    <w:link w:val="Header"/>
    <w:uiPriority w:val="99"/>
    <w:rsid w:val="000F3D19"/>
  </w:style>
  <w:style w:type="paragraph" w:styleId="Footer">
    <w:name w:val="footer"/>
    <w:basedOn w:val="Normal"/>
    <w:link w:val="FooterChar"/>
    <w:uiPriority w:val="99"/>
    <w:unhideWhenUsed/>
    <w:rsid w:val="000F3D19"/>
  </w:style>
  <w:style w:type="character" w:customStyle="1" w:styleId="FooterChar">
    <w:name w:val="Footer Char"/>
    <w:basedOn w:val="DefaultParagraphFont"/>
    <w:link w:val="Footer"/>
    <w:uiPriority w:val="99"/>
    <w:rsid w:val="000F3D19"/>
  </w:style>
  <w:style w:type="table" w:styleId="TableGrid">
    <w:name w:val="Table Grid"/>
    <w:basedOn w:val="TableNorma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unhideWhenUsed/>
    <w:qFormat/>
    <w:rsid w:val="00DF32B2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rsid w:val="00DF32B2"/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GridTable1Light-Accent5">
    <w:name w:val="Grid Table 1 Light Accent 5"/>
    <w:basedOn w:val="TableNormal"/>
    <w:uiPriority w:val="46"/>
    <w:rsid w:val="00DF32B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 w:val="0"/>
        <w:bCs/>
        <w:i w:val="0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F32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DF32B2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C333A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rsid w:val="00F81FCE"/>
    <w:pPr>
      <w:keepLines/>
      <w:autoSpaceDE w:val="0"/>
      <w:autoSpaceDN w:val="0"/>
      <w:adjustRightInd w:val="0"/>
      <w:ind w:left="720"/>
    </w:pPr>
    <w:rPr>
      <w:rFonts w:ascii="Arial Narrow" w:hAnsi="Arial Narrow" w:cs="Arial Narrow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1FCE"/>
    <w:rPr>
      <w:rFonts w:ascii="Arial Narrow" w:hAnsi="Arial Narrow" w:cs="Arial Narrow"/>
      <w:sz w:val="18"/>
      <w:szCs w:val="18"/>
    </w:rPr>
  </w:style>
  <w:style w:type="character" w:styleId="Hyperlink">
    <w:name w:val="Hyperlink"/>
    <w:basedOn w:val="DefaultParagraphFont"/>
    <w:unhideWhenUsed/>
    <w:rsid w:val="00E52A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ammerlaan@douglascountyks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tanley\AppData\Roaming\Microsoft\Templates\Service%20invoice%20(Simple%20Lines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5A911-C70F-46C0-9D82-84C97D05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(Simple Lines design)</Template>
  <TotalTime>6</TotalTime>
  <Pages>3</Pages>
  <Words>338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 - Stanley, Kaitlin</dc:creator>
  <cp:keywords>Grantee:</cp:keywords>
  <cp:lastModifiedBy>AD - Ammerlaan, Kaitlyn</cp:lastModifiedBy>
  <cp:revision>6</cp:revision>
  <cp:lastPrinted>2023-03-03T17:12:00Z</cp:lastPrinted>
  <dcterms:created xsi:type="dcterms:W3CDTF">2022-06-06T21:43:00Z</dcterms:created>
  <dcterms:modified xsi:type="dcterms:W3CDTF">2023-03-03T19:29:00Z</dcterms:modified>
  <cp:category/>
  <cp:version/>
</cp:coreProperties>
</file>